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37C146" w14:textId="77777777" w:rsidR="00CD6AAF" w:rsidRDefault="00CB62FB">
      <w:r>
        <w:rPr>
          <w:noProof/>
          <w:lang w:eastAsia="de-DE"/>
        </w:rPr>
        <mc:AlternateContent>
          <mc:Choice Requires="wps">
            <w:drawing>
              <wp:anchor distT="0" distB="0" distL="114300" distR="114300" simplePos="0" relativeHeight="251659264" behindDoc="0" locked="0" layoutInCell="1" allowOverlap="1" wp14:anchorId="53C71724" wp14:editId="17CFA1F0">
                <wp:simplePos x="0" y="0"/>
                <wp:positionH relativeFrom="column">
                  <wp:posOffset>-19349</wp:posOffset>
                </wp:positionH>
                <wp:positionV relativeFrom="paragraph">
                  <wp:posOffset>92075</wp:posOffset>
                </wp:positionV>
                <wp:extent cx="2458528" cy="1587260"/>
                <wp:effectExtent l="0" t="0" r="18415" b="13335"/>
                <wp:wrapNone/>
                <wp:docPr id="1" name="Rechteck 1"/>
                <wp:cNvGraphicFramePr/>
                <a:graphic xmlns:a="http://schemas.openxmlformats.org/drawingml/2006/main">
                  <a:graphicData uri="http://schemas.microsoft.com/office/word/2010/wordprocessingShape">
                    <wps:wsp>
                      <wps:cNvSpPr/>
                      <wps:spPr>
                        <a:xfrm>
                          <a:off x="0" y="0"/>
                          <a:ext cx="2458528" cy="1587260"/>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AEAD3" w14:textId="77777777" w:rsidR="00CB62FB" w:rsidRPr="00CB62FB" w:rsidRDefault="00CB62FB" w:rsidP="00175707">
                            <w:pPr>
                              <w:jc w:val="center"/>
                              <w:rPr>
                                <w:color w:val="000000" w:themeColor="text1"/>
                              </w:rPr>
                            </w:pPr>
                            <w:r w:rsidRPr="00CB62FB">
                              <w:rPr>
                                <w:color w:val="000000" w:themeColor="text1"/>
                              </w:rPr>
                              <w:t>[Briefkopf Schule]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71724" id="Rechteck 1" o:spid="_x0000_s1026" style="position:absolute;margin-left:-1.5pt;margin-top:7.25pt;width:193.6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" fillcolor="#d8d8d8 [2732]" strokecolor="white [3212]" strokeweight="1pt">
                <v:textbox>
                  <w:txbxContent>
                    <w:p w14:paraId="040AEAD3" w14:textId="77777777" w:rsidR="00CB62FB" w:rsidRPr="00CB62FB" w:rsidRDefault="00CB62FB" w:rsidP="00175707">
                      <w:pPr>
                        <w:jc w:val="center"/>
                        <w:rPr>
                          <w:color w:val="000000" w:themeColor="text1"/>
                        </w:rPr>
                      </w:pPr>
                      <w:r w:rsidRPr="00CB62FB">
                        <w:rPr>
                          <w:color w:val="000000" w:themeColor="text1"/>
                        </w:rPr>
                        <w:t>[Briefkopf Schule]</w:t>
                      </w:r>
                    </w:p>
                  </w:txbxContent>
                </v:textbox>
              </v:rect>
            </w:pict>
          </mc:Fallback>
        </mc:AlternateContent>
      </w:r>
    </w:p>
    <w:p w14:paraId="0AFE5E51" w14:textId="77777777" w:rsidR="00CB62FB" w:rsidRDefault="00CB62FB"/>
    <w:p w14:paraId="5B7512A1" w14:textId="77777777" w:rsidR="00CB62FB" w:rsidRDefault="00CB62FB"/>
    <w:p w14:paraId="35589616" w14:textId="77777777" w:rsidR="00CB62FB" w:rsidRDefault="00CB62FB"/>
    <w:p w14:paraId="22829D8A" w14:textId="77777777" w:rsidR="00CB62FB" w:rsidRDefault="00CB62FB"/>
    <w:p w14:paraId="07E27EEB" w14:textId="77777777" w:rsidR="00CB62FB" w:rsidRDefault="00CB62FB"/>
    <w:p w14:paraId="172BB14D" w14:textId="77777777" w:rsidR="00CB62FB" w:rsidRDefault="00CB62FB"/>
    <w:p w14:paraId="023D85BB" w14:textId="77777777" w:rsidR="00175707" w:rsidRDefault="00175707" w:rsidP="00175707">
      <w:pPr>
        <w:spacing w:line="240" w:lineRule="auto"/>
      </w:pPr>
      <w:r>
        <w:t>Sehr geehrte Damen und Herren,</w:t>
      </w:r>
    </w:p>
    <w:p w14:paraId="0D40179A" w14:textId="74514762" w:rsidR="00175707" w:rsidRDefault="00175707" w:rsidP="00175707">
      <w:pPr>
        <w:spacing w:line="240" w:lineRule="auto"/>
      </w:pPr>
      <w:r>
        <w:t>liebe Schülerinnen und Schüler,</w:t>
      </w:r>
    </w:p>
    <w:p w14:paraId="6D2C77CE" w14:textId="04B00377" w:rsidR="00F44396" w:rsidRDefault="00F44396" w:rsidP="00175707">
      <w:pPr>
        <w:spacing w:line="240" w:lineRule="auto"/>
      </w:pPr>
      <w:r>
        <w:t>sehr geehrte Erziehungsberechtigte</w:t>
      </w:r>
    </w:p>
    <w:p w14:paraId="6ED6190E" w14:textId="77777777" w:rsidR="00175707" w:rsidRDefault="00175707"/>
    <w:p w14:paraId="268C2211" w14:textId="76CF53DD" w:rsidR="00175707" w:rsidRDefault="00175707" w:rsidP="00175707">
      <w:pPr>
        <w:spacing w:line="360" w:lineRule="auto"/>
      </w:pPr>
      <w:r>
        <w:t xml:space="preserve">das Staatsministerium für Gesundheit und Pflege </w:t>
      </w:r>
      <w:r w:rsidR="00EE0F68">
        <w:t>bietet</w:t>
      </w:r>
      <w:r>
        <w:t xml:space="preserve"> ein Impfangebot für volljährige Schülerinnen und Schüler der diesjährigen Abschlussklassen und der volljährigen Schülerinnen und Schüler, die im nächsten Schuljahr ihren Abschluss anstreben</w:t>
      </w:r>
      <w:r w:rsidR="00256DD5">
        <w:t>, an</w:t>
      </w:r>
      <w:r>
        <w:t>.</w:t>
      </w:r>
    </w:p>
    <w:p w14:paraId="6903B7C5" w14:textId="0625C904" w:rsidR="003D0C20" w:rsidRDefault="003D0C20" w:rsidP="00175707">
      <w:pPr>
        <w:spacing w:line="360" w:lineRule="auto"/>
      </w:pPr>
      <w:r>
        <w:t xml:space="preserve">Zur Planbarkeit und Durchführung der Impfung benötigen wir Ihre Einwilligung zu einer Übertragung </w:t>
      </w:r>
      <w:r w:rsidR="0018719E">
        <w:t xml:space="preserve">bestimmter </w:t>
      </w:r>
      <w:r>
        <w:t xml:space="preserve">personenbezogener Daten durch die Schule an </w:t>
      </w:r>
      <w:proofErr w:type="gramStart"/>
      <w:r>
        <w:t>das Impfzentrum</w:t>
      </w:r>
      <w:proofErr w:type="gramEnd"/>
      <w:r>
        <w:t>.</w:t>
      </w:r>
      <w:r w:rsidR="00F44396">
        <w:t xml:space="preserve"> Bei minderjährigen Schülerinnen und Schülern ist für die Übermittlung der Daten zusätzlich zur Einwilligung des Schülers bzw. der Schülerin die Einwilligung einer erziehungsberechtigten Person nötig.</w:t>
      </w:r>
    </w:p>
    <w:p w14:paraId="4EADF95A" w14:textId="77777777" w:rsidR="003D0C20" w:rsidRDefault="003D0C20" w:rsidP="00175707">
      <w:pPr>
        <w:spacing w:line="360" w:lineRule="auto"/>
      </w:pPr>
      <w:r>
        <w:t>Die Einwilligung kann jederzeit widerrufen werden. Eventuell noch in diesem Zusammenhang gespeicherte Daten werden umgehend gelöscht.</w:t>
      </w:r>
    </w:p>
    <w:p w14:paraId="0343C40C" w14:textId="77777777" w:rsidR="003D0C20" w:rsidRDefault="003D0C20" w:rsidP="00175707">
      <w:pPr>
        <w:spacing w:line="360" w:lineRule="auto"/>
      </w:pPr>
      <w:r>
        <w:t>Bitte füllen Sie die nachfolgende Einwilligungserklärung aus und geben Sie diese ausgefüllt an Ihrer Schule ab. Danke!</w:t>
      </w:r>
    </w:p>
    <w:p w14:paraId="59C4A55F" w14:textId="0245FDE7" w:rsidR="00F5492D" w:rsidRDefault="00F5492D" w:rsidP="00175707">
      <w:pPr>
        <w:spacing w:line="360" w:lineRule="auto"/>
      </w:pPr>
      <w:r>
        <w:t xml:space="preserve">Bitte registrieren Sie sich zudem gleichzeitig bei </w:t>
      </w:r>
      <w:proofErr w:type="spellStart"/>
      <w:r>
        <w:t>BayIMCO</w:t>
      </w:r>
      <w:proofErr w:type="spellEnd"/>
      <w:r>
        <w:t xml:space="preserve"> (</w:t>
      </w:r>
      <w:hyperlink r:id="rId6" w:history="1">
        <w:r w:rsidRPr="00D80152">
          <w:rPr>
            <w:rStyle w:val="Hyperlink"/>
          </w:rPr>
          <w:t>https://</w:t>
        </w:r>
        <w:proofErr w:type="spellStart"/>
        <w:r w:rsidRPr="00D80152">
          <w:rPr>
            <w:rStyle w:val="Hyperlink"/>
          </w:rPr>
          <w:t>impfzentren.bayern</w:t>
        </w:r>
        <w:proofErr w:type="spellEnd"/>
      </w:hyperlink>
      <w:r>
        <w:t>) und erstellen Sie dort im Vorfeld des ersten Impftermins den Impfbogen. Dies erleichtert die Abläufe im Impfzentrum.</w:t>
      </w:r>
    </w:p>
    <w:p w14:paraId="68092360" w14:textId="77777777" w:rsidR="003D0C20" w:rsidRDefault="003D0C20" w:rsidP="00175707">
      <w:pPr>
        <w:spacing w:line="360" w:lineRule="auto"/>
      </w:pPr>
      <w:r>
        <w:rPr>
          <w:noProof/>
          <w:lang w:eastAsia="de-DE"/>
        </w:rPr>
        <mc:AlternateContent>
          <mc:Choice Requires="wps">
            <w:drawing>
              <wp:anchor distT="0" distB="0" distL="114300" distR="114300" simplePos="0" relativeHeight="251661312" behindDoc="0" locked="0" layoutInCell="1" allowOverlap="1" wp14:anchorId="5066E31B" wp14:editId="16236D5C">
                <wp:simplePos x="0" y="0"/>
                <wp:positionH relativeFrom="column">
                  <wp:posOffset>-2540</wp:posOffset>
                </wp:positionH>
                <wp:positionV relativeFrom="paragraph">
                  <wp:posOffset>125394</wp:posOffset>
                </wp:positionV>
                <wp:extent cx="2458528" cy="758729"/>
                <wp:effectExtent l="0" t="0" r="18415" b="22860"/>
                <wp:wrapNone/>
                <wp:docPr id="2" name="Rechteck 2"/>
                <wp:cNvGraphicFramePr/>
                <a:graphic xmlns:a="http://schemas.openxmlformats.org/drawingml/2006/main">
                  <a:graphicData uri="http://schemas.microsoft.com/office/word/2010/wordprocessingShape">
                    <wps:wsp>
                      <wps:cNvSpPr/>
                      <wps:spPr>
                        <a:xfrm>
                          <a:off x="0" y="0"/>
                          <a:ext cx="2458528" cy="758729"/>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5A2E0" w14:textId="77777777" w:rsidR="003D0C20" w:rsidRPr="00CB62FB" w:rsidRDefault="003D0C20" w:rsidP="003D0C20">
                            <w:pPr>
                              <w:jc w:val="center"/>
                              <w:rPr>
                                <w:color w:val="000000" w:themeColor="text1"/>
                              </w:rPr>
                            </w:pPr>
                            <w:r>
                              <w:rPr>
                                <w:color w:val="000000" w:themeColor="text1"/>
                              </w:rPr>
                              <w:t>[Schulleitung]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6E31B" id="Rechteck 2" o:spid="_x0000_s1027" style="position:absolute;margin-left:-.2pt;margin-top:9.85pt;width:193.6pt;height:5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" fillcolor="#d8d8d8 [2732]" strokecolor="white [3212]" strokeweight="1pt">
                <v:textbox>
                  <w:txbxContent>
                    <w:p w14:paraId="6015A2E0" w14:textId="77777777" w:rsidR="003D0C20" w:rsidRPr="00CB62FB" w:rsidRDefault="003D0C20" w:rsidP="003D0C20">
                      <w:pPr>
                        <w:jc w:val="center"/>
                        <w:rPr>
                          <w:color w:val="000000" w:themeColor="text1"/>
                        </w:rPr>
                      </w:pPr>
                      <w:r>
                        <w:rPr>
                          <w:color w:val="000000" w:themeColor="text1"/>
                        </w:rPr>
                        <w:t>[Schulleitung]</w:t>
                      </w:r>
                    </w:p>
                  </w:txbxContent>
                </v:textbox>
              </v:rect>
            </w:pict>
          </mc:Fallback>
        </mc:AlternateContent>
      </w:r>
    </w:p>
    <w:p w14:paraId="419F0001" w14:textId="77777777" w:rsidR="003D0C20" w:rsidRDefault="003D0C20" w:rsidP="00175707">
      <w:pPr>
        <w:spacing w:line="360" w:lineRule="auto"/>
      </w:pPr>
    </w:p>
    <w:p w14:paraId="0BCFEFF2" w14:textId="77777777" w:rsidR="00AA665B" w:rsidRDefault="00AA665B" w:rsidP="00175707">
      <w:pPr>
        <w:spacing w:line="360" w:lineRule="auto"/>
      </w:pPr>
    </w:p>
    <w:p w14:paraId="4334D8A0" w14:textId="77777777" w:rsidR="00AA665B" w:rsidRPr="00F5492D" w:rsidRDefault="00AA665B" w:rsidP="00175707">
      <w:pPr>
        <w:spacing w:line="360" w:lineRule="auto"/>
        <w:rPr>
          <w:b/>
          <w:sz w:val="28"/>
        </w:rPr>
      </w:pPr>
      <w:r>
        <w:br w:type="column"/>
      </w:r>
      <w:r w:rsidRPr="00F5492D">
        <w:rPr>
          <w:b/>
          <w:sz w:val="28"/>
        </w:rPr>
        <w:lastRenderedPageBreak/>
        <w:t>Einwilligungserklärung</w:t>
      </w:r>
    </w:p>
    <w:p w14:paraId="5D67576D" w14:textId="77777777" w:rsidR="00AA665B" w:rsidRDefault="00AA665B" w:rsidP="00175707">
      <w:pPr>
        <w:spacing w:line="360" w:lineRule="auto"/>
        <w:rPr>
          <w:u w:val="single"/>
        </w:rPr>
      </w:pPr>
      <w:r>
        <w:t>Name/Klasse des/</w:t>
      </w:r>
      <w:proofErr w:type="gramStart"/>
      <w:r>
        <w:t>der Schülers</w:t>
      </w:r>
      <w:proofErr w:type="gramEnd"/>
      <w:r>
        <w:t>/-in:</w:t>
      </w:r>
      <w:r>
        <w:tab/>
      </w:r>
      <w:r>
        <w:rPr>
          <w:u w:val="single"/>
        </w:rPr>
        <w:tab/>
      </w:r>
      <w:r>
        <w:rPr>
          <w:u w:val="single"/>
        </w:rPr>
        <w:tab/>
      </w:r>
      <w:r>
        <w:rPr>
          <w:u w:val="single"/>
        </w:rPr>
        <w:tab/>
      </w:r>
      <w:r>
        <w:rPr>
          <w:u w:val="single"/>
        </w:rPr>
        <w:tab/>
      </w:r>
      <w:r>
        <w:rPr>
          <w:u w:val="single"/>
        </w:rPr>
        <w:tab/>
      </w:r>
      <w:r>
        <w:rPr>
          <w:u w:val="single"/>
        </w:rPr>
        <w:tab/>
      </w:r>
    </w:p>
    <w:p w14:paraId="6091E09D" w14:textId="77777777" w:rsidR="00712F4C" w:rsidRDefault="00712F4C" w:rsidP="00712F4C">
      <w:pPr>
        <w:spacing w:line="360" w:lineRule="auto"/>
      </w:pPr>
      <w:r>
        <w:t>Geburtsdatum</w:t>
      </w:r>
      <w:r w:rsidRPr="00712F4C">
        <w:t xml:space="preserve"> </w:t>
      </w:r>
      <w:r>
        <w:t>des/</w:t>
      </w:r>
      <w:proofErr w:type="gramStart"/>
      <w:r>
        <w:t>der Schülers</w:t>
      </w:r>
      <w:proofErr w:type="gramEnd"/>
      <w:r>
        <w:t>/-in:</w:t>
      </w:r>
      <w:r>
        <w:tab/>
      </w:r>
      <w:r>
        <w:rPr>
          <w:u w:val="single"/>
        </w:rPr>
        <w:tab/>
      </w:r>
      <w:r>
        <w:rPr>
          <w:u w:val="single"/>
        </w:rPr>
        <w:tab/>
      </w:r>
      <w:r>
        <w:rPr>
          <w:u w:val="single"/>
        </w:rPr>
        <w:tab/>
      </w:r>
      <w:r>
        <w:rPr>
          <w:u w:val="single"/>
        </w:rPr>
        <w:tab/>
      </w:r>
      <w:r>
        <w:rPr>
          <w:u w:val="single"/>
        </w:rPr>
        <w:tab/>
      </w:r>
      <w:r>
        <w:rPr>
          <w:u w:val="single"/>
        </w:rPr>
        <w:tab/>
      </w:r>
    </w:p>
    <w:p w14:paraId="5762D614" w14:textId="77777777" w:rsidR="00AA665B" w:rsidRDefault="00AA665B" w:rsidP="00175707">
      <w:pPr>
        <w:spacing w:line="360" w:lineRule="auto"/>
        <w:rPr>
          <w:u w:val="single"/>
        </w:rPr>
      </w:pPr>
      <w:r>
        <w:t>Name und Anschrift der Schule:</w:t>
      </w:r>
      <w:r>
        <w:tab/>
      </w:r>
      <w:r>
        <w:tab/>
      </w:r>
      <w:r>
        <w:rPr>
          <w:u w:val="single"/>
        </w:rPr>
        <w:tab/>
      </w:r>
      <w:r>
        <w:rPr>
          <w:u w:val="single"/>
        </w:rPr>
        <w:tab/>
      </w:r>
      <w:r>
        <w:rPr>
          <w:u w:val="single"/>
        </w:rPr>
        <w:tab/>
      </w:r>
      <w:r>
        <w:rPr>
          <w:u w:val="single"/>
        </w:rPr>
        <w:tab/>
      </w:r>
      <w:r>
        <w:rPr>
          <w:u w:val="single"/>
        </w:rPr>
        <w:tab/>
      </w:r>
      <w:r>
        <w:rPr>
          <w:u w:val="single"/>
        </w:rPr>
        <w:tab/>
      </w:r>
    </w:p>
    <w:p w14:paraId="05BB9E74" w14:textId="77777777" w:rsidR="00AA665B" w:rsidRDefault="00AA665B" w:rsidP="00175707">
      <w:pPr>
        <w:spacing w:line="360" w:lineRule="auto"/>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9BA6BCF" w14:textId="77777777" w:rsidR="00AA665B" w:rsidRDefault="00AA665B" w:rsidP="00175707">
      <w:pPr>
        <w:spacing w:line="36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FC6A95B" w14:textId="77777777" w:rsidR="00E71F3D" w:rsidRDefault="00E71F3D" w:rsidP="00175707">
      <w:pPr>
        <w:spacing w:line="360" w:lineRule="auto"/>
        <w:rPr>
          <w:b/>
        </w:rPr>
      </w:pPr>
    </w:p>
    <w:p w14:paraId="135BFB00" w14:textId="77777777" w:rsidR="00F5492D" w:rsidRDefault="00F5492D" w:rsidP="00175707">
      <w:pPr>
        <w:spacing w:line="360" w:lineRule="auto"/>
        <w:rPr>
          <w:b/>
        </w:rPr>
      </w:pPr>
      <w:r>
        <w:rPr>
          <w:b/>
        </w:rPr>
        <w:t>Einwilligung zur freiwilligen Teilnahme an einer Reihenimpfung</w:t>
      </w:r>
      <w:r w:rsidR="00712F4C">
        <w:rPr>
          <w:b/>
        </w:rPr>
        <w:t xml:space="preserve"> und der damit verbundenen Datenverarbeitung</w:t>
      </w:r>
    </w:p>
    <w:p w14:paraId="4AB8FAE7" w14:textId="31A68B25" w:rsidR="00F5492D" w:rsidRDefault="00F5492D" w:rsidP="00175707">
      <w:pPr>
        <w:spacing w:line="360" w:lineRule="auto"/>
      </w:pPr>
      <w:r>
        <w:t>Hiermit willige ich</w:t>
      </w:r>
      <w:r w:rsidR="00A32A5B">
        <w:t xml:space="preserve"> (bei Minderjährigen: wir)</w:t>
      </w:r>
      <w:r>
        <w:t xml:space="preserve"> ein, dass ich</w:t>
      </w:r>
      <w:r w:rsidR="00A32A5B">
        <w:t xml:space="preserve"> bzw. mein Kind</w:t>
      </w:r>
      <w:r>
        <w:t xml:space="preserve"> im Rahmen der Reihenimpfung durch </w:t>
      </w:r>
      <w:proofErr w:type="gramStart"/>
      <w:r>
        <w:t>das zuständige Impfzentrum</w:t>
      </w:r>
      <w:proofErr w:type="gramEnd"/>
      <w:r>
        <w:t xml:space="preserve"> ein Terminangebot für eine Impfung erhalte</w:t>
      </w:r>
      <w:r w:rsidR="00A32A5B">
        <w:t xml:space="preserve"> bzw. erhält</w:t>
      </w:r>
      <w:r>
        <w:t>.</w:t>
      </w:r>
      <w:r w:rsidR="00655240">
        <w:t xml:space="preserve"> Ich willige ein</w:t>
      </w:r>
      <w:r w:rsidR="00A32A5B">
        <w:t xml:space="preserve"> bzw. wir willigen ein</w:t>
      </w:r>
      <w:r w:rsidR="00655240">
        <w:t xml:space="preserve">, dass dabei Daten verarbeitet werden, die in Verbindung mit dem Zweck der Terminvereinbarung möglicherweise Rückschlüsse auf den Impfstatus und damit Gesundheitsdaten im Sinne des Art. 9 </w:t>
      </w:r>
      <w:proofErr w:type="spellStart"/>
      <w:r w:rsidR="00655240">
        <w:t>DSGVO</w:t>
      </w:r>
      <w:proofErr w:type="spellEnd"/>
      <w:r w:rsidR="00655240">
        <w:t xml:space="preserve"> zulassen</w:t>
      </w:r>
      <w:r>
        <w:t xml:space="preserve">. </w:t>
      </w:r>
      <w:r w:rsidR="00712F4C">
        <w:t>Ich willige ein</w:t>
      </w:r>
      <w:r w:rsidR="00A32A5B">
        <w:t xml:space="preserve"> bzw. wir willigen ein</w:t>
      </w:r>
      <w:r>
        <w:t>, dass</w:t>
      </w:r>
      <w:r w:rsidR="00712F4C">
        <w:t xml:space="preserve"> die Schule zum Zwecke der </w:t>
      </w:r>
      <w:r w:rsidR="0018719E">
        <w:t xml:space="preserve">Organisation, </w:t>
      </w:r>
      <w:r w:rsidR="00712F4C">
        <w:t xml:space="preserve">Durchführung </w:t>
      </w:r>
      <w:r w:rsidR="0018719E">
        <w:t>und Dokumentation</w:t>
      </w:r>
      <w:r w:rsidR="00E61735">
        <w:t xml:space="preserve"> (z.B. Erstellung der Impfzertifikate)</w:t>
      </w:r>
      <w:r w:rsidR="0018719E">
        <w:t xml:space="preserve"> </w:t>
      </w:r>
      <w:r w:rsidR="00712F4C">
        <w:t>der Impfung</w:t>
      </w:r>
    </w:p>
    <w:p w14:paraId="357E49D5" w14:textId="78085A3C" w:rsidR="00F5492D" w:rsidRDefault="00712F4C" w:rsidP="00F5492D">
      <w:pPr>
        <w:pStyle w:val="Listenabsatz"/>
        <w:numPr>
          <w:ilvl w:val="0"/>
          <w:numId w:val="1"/>
        </w:numPr>
        <w:spacing w:line="360" w:lineRule="auto"/>
      </w:pPr>
      <w:r>
        <w:t xml:space="preserve">meinen </w:t>
      </w:r>
      <w:r w:rsidR="00F5492D">
        <w:t>Name</w:t>
      </w:r>
      <w:r>
        <w:t>n</w:t>
      </w:r>
      <w:r w:rsidR="00E36843">
        <w:t>, mein</w:t>
      </w:r>
      <w:r w:rsidR="00F5492D">
        <w:t xml:space="preserve"> Geburtsdatum</w:t>
      </w:r>
      <w:r w:rsidR="00E36843">
        <w:t xml:space="preserve"> sowie </w:t>
      </w:r>
      <w:r w:rsidR="00655240">
        <w:t>meine</w:t>
      </w:r>
      <w:r w:rsidR="00E36843">
        <w:t xml:space="preserve"> Schule</w:t>
      </w:r>
      <w:r w:rsidR="00A32A5B">
        <w:t xml:space="preserve"> bzw. den Namen, das Geburtsdatum sowie die Schule meines Kindes</w:t>
      </w:r>
      <w:r w:rsidR="00DA1162">
        <w:t xml:space="preserve"> </w:t>
      </w:r>
      <w:r w:rsidR="00655240">
        <w:t>insbesondere auf elektronischem Weg</w:t>
      </w:r>
      <w:r w:rsidR="00F5492D">
        <w:t xml:space="preserve"> an </w:t>
      </w:r>
      <w:proofErr w:type="gramStart"/>
      <w:r w:rsidR="00F5492D">
        <w:t xml:space="preserve">das </w:t>
      </w:r>
      <w:r>
        <w:t xml:space="preserve">zuständige </w:t>
      </w:r>
      <w:r w:rsidR="00F5492D">
        <w:t>Impfzentrum</w:t>
      </w:r>
      <w:proofErr w:type="gramEnd"/>
      <w:r w:rsidR="00F5492D">
        <w:t xml:space="preserve"> übermittelt.</w:t>
      </w:r>
    </w:p>
    <w:p w14:paraId="48E34905" w14:textId="6351B45E" w:rsidR="00712F4C" w:rsidRDefault="00712F4C" w:rsidP="00F5492D">
      <w:pPr>
        <w:spacing w:line="360" w:lineRule="auto"/>
      </w:pPr>
      <w:r>
        <w:t xml:space="preserve">Ich willige </w:t>
      </w:r>
      <w:r w:rsidR="00A32A5B">
        <w:t xml:space="preserve">bzw. wir willigen </w:t>
      </w:r>
      <w:r>
        <w:t>außerdem ein, dass das zuständige Impfzentrum die entsprechenden Daten zu den genannten Zwecken verarbeitet.</w:t>
      </w:r>
    </w:p>
    <w:p w14:paraId="52751A16" w14:textId="77777777" w:rsidR="00E71F3D" w:rsidRDefault="00F5492D" w:rsidP="00F5492D">
      <w:pPr>
        <w:spacing w:line="360" w:lineRule="auto"/>
      </w:pPr>
      <w:r>
        <w:t xml:space="preserve">Die Einwilligung ist jederzeit schriftlich bei der Schulleiterin/dem Schulleiter mit Wirkung für die Zukunft widerruflich. </w:t>
      </w:r>
      <w:r w:rsidR="00712F4C" w:rsidRPr="00712F4C">
        <w:t xml:space="preserve">Durch den Widerruf wird die Rechtmäßigkeit der aufgrund der Einwilligung bis zum Widerruf erfolgten Datenverarbeitung nicht berührt. </w:t>
      </w:r>
      <w:r>
        <w:t xml:space="preserve">Ab Zugang der Widerrufserklärung bei </w:t>
      </w:r>
      <w:r w:rsidR="00E71F3D">
        <w:t>der Schule müssen eventuell noch verarbeitete Daten im Zusammenhang mit der Organisation des Impfangebots gelöscht werden. Durch den Widerruf wird die Rechtmäßigkeit der aufgrund der Einwilligung bis zum Widerruf erfolgten Datenverarbeitung nicht berührt.</w:t>
      </w:r>
    </w:p>
    <w:p w14:paraId="71768C97" w14:textId="77777777" w:rsidR="00E71F3D" w:rsidRDefault="00E71F3D" w:rsidP="00F5492D">
      <w:pPr>
        <w:spacing w:line="360" w:lineRule="auto"/>
      </w:pPr>
      <w:r>
        <w:t>Wird die Einwilligung nicht widerrufen, gilt sie bis zum 31.10.2021.</w:t>
      </w:r>
    </w:p>
    <w:p w14:paraId="6BFC6B73" w14:textId="77777777" w:rsidR="00E71F3D" w:rsidRDefault="00E71F3D" w:rsidP="00F5492D">
      <w:pPr>
        <w:spacing w:line="360" w:lineRule="auto"/>
      </w:pPr>
      <w:r>
        <w:lastRenderedPageBreak/>
        <w:t>Die Einwilligung ist freiwillig. Aus der Nichterteilung oder dem Widerruf der Einwilligung entstehen keine Nachteile.</w:t>
      </w:r>
    </w:p>
    <w:p w14:paraId="4DB2F883" w14:textId="77777777" w:rsidR="00E71F3D" w:rsidRDefault="00E71F3D" w:rsidP="00F5492D">
      <w:pPr>
        <w:spacing w:line="360" w:lineRule="auto"/>
      </w:pPr>
      <w:r>
        <w:t>Weitere Informationen zum Datenschutz finden Sie in den beiliegenden Datenschutzhinweisen.</w:t>
      </w:r>
    </w:p>
    <w:p w14:paraId="65F49C6B" w14:textId="77777777" w:rsidR="00E71F3D" w:rsidRDefault="00E71F3D" w:rsidP="00F5492D">
      <w:pPr>
        <w:spacing w:line="360" w:lineRule="auto"/>
      </w:pPr>
    </w:p>
    <w:p w14:paraId="7421A51C" w14:textId="77777777" w:rsidR="00E71F3D" w:rsidRPr="00E71F3D" w:rsidRDefault="00E71F3D" w:rsidP="00F5492D">
      <w:pPr>
        <w:spacing w:line="360" w:lineRule="auto"/>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49C8271F" w14:textId="317F1BAF" w:rsidR="00C500E0" w:rsidRDefault="00E71F3D" w:rsidP="00F5492D">
      <w:pPr>
        <w:spacing w:line="360" w:lineRule="auto"/>
      </w:pPr>
      <w:r>
        <w:t>(Ort, Datum)</w:t>
      </w:r>
      <w:r>
        <w:tab/>
      </w:r>
      <w:r>
        <w:tab/>
      </w:r>
      <w:r>
        <w:tab/>
      </w:r>
      <w:r>
        <w:tab/>
      </w:r>
      <w:r>
        <w:tab/>
      </w:r>
      <w:r>
        <w:tab/>
        <w:t>(Unterschrift</w:t>
      </w:r>
      <w:r w:rsidR="00CD0CAC">
        <w:t xml:space="preserve"> des/</w:t>
      </w:r>
      <w:proofErr w:type="gramStart"/>
      <w:r w:rsidR="00CD0CAC">
        <w:t>der Schülers</w:t>
      </w:r>
      <w:proofErr w:type="gramEnd"/>
      <w:r w:rsidR="00CD0CAC">
        <w:t>/-in</w:t>
      </w:r>
      <w:r>
        <w:t>)</w:t>
      </w:r>
    </w:p>
    <w:p w14:paraId="1E91A528" w14:textId="635FF671" w:rsidR="00256DD5" w:rsidRDefault="00256DD5" w:rsidP="00C500E0">
      <w:pPr>
        <w:autoSpaceDE w:val="0"/>
        <w:autoSpaceDN w:val="0"/>
        <w:adjustRightInd w:val="0"/>
        <w:spacing w:after="0" w:line="240" w:lineRule="auto"/>
        <w:jc w:val="both"/>
      </w:pPr>
    </w:p>
    <w:p w14:paraId="15D85405" w14:textId="6CA8245C" w:rsidR="009A1680" w:rsidRPr="00E71F3D" w:rsidRDefault="00AE39D2" w:rsidP="009A1680">
      <w:pPr>
        <w:spacing w:line="360" w:lineRule="auto"/>
      </w:pPr>
      <w:r>
        <w:t xml:space="preserve">                                            </w:t>
      </w:r>
      <w:r w:rsidR="009A1680">
        <w:tab/>
      </w:r>
      <w:r w:rsidR="009A1680">
        <w:tab/>
      </w:r>
      <w:r w:rsidR="009A1680">
        <w:tab/>
        <w:t xml:space="preserve"> </w:t>
      </w:r>
      <w:r w:rsidR="009A1680">
        <w:rPr>
          <w:u w:val="single"/>
        </w:rPr>
        <w:tab/>
      </w:r>
      <w:r w:rsidR="009A1680">
        <w:rPr>
          <w:u w:val="single"/>
        </w:rPr>
        <w:tab/>
      </w:r>
      <w:r w:rsidR="009A1680">
        <w:rPr>
          <w:u w:val="single"/>
        </w:rPr>
        <w:tab/>
      </w:r>
      <w:r w:rsidR="009A1680">
        <w:rPr>
          <w:u w:val="single"/>
        </w:rPr>
        <w:tab/>
      </w:r>
    </w:p>
    <w:p w14:paraId="05A8950E" w14:textId="23CF2687" w:rsidR="00AE39D2" w:rsidRDefault="00AE39D2" w:rsidP="009A1680">
      <w:pPr>
        <w:spacing w:line="360" w:lineRule="auto"/>
      </w:pPr>
      <w:r>
        <w:t xml:space="preserve">                                                                       (Bei Minderjährigen zusätzlich: </w:t>
      </w:r>
    </w:p>
    <w:p w14:paraId="271C12CB" w14:textId="7D4A0050" w:rsidR="009A1680" w:rsidRDefault="00AE39D2" w:rsidP="009A1680">
      <w:pPr>
        <w:spacing w:line="360" w:lineRule="auto"/>
      </w:pPr>
      <w:r>
        <w:t xml:space="preserve">                                                                Unterschrift des/der Erziehungsberechtigten)</w:t>
      </w:r>
      <w:r w:rsidR="009A1680">
        <w:tab/>
      </w:r>
      <w:r w:rsidR="009A1680">
        <w:tab/>
      </w:r>
      <w:r w:rsidR="009A1680">
        <w:tab/>
      </w:r>
      <w:r w:rsidR="009A1680">
        <w:tab/>
      </w:r>
      <w:r w:rsidR="009A1680">
        <w:tab/>
      </w:r>
    </w:p>
    <w:p w14:paraId="7B09BA74" w14:textId="77777777" w:rsidR="009A1680" w:rsidRDefault="009A1680" w:rsidP="009A1680">
      <w:pPr>
        <w:autoSpaceDE w:val="0"/>
        <w:autoSpaceDN w:val="0"/>
        <w:adjustRightInd w:val="0"/>
        <w:spacing w:after="0" w:line="240" w:lineRule="auto"/>
        <w:jc w:val="both"/>
      </w:pPr>
    </w:p>
    <w:p w14:paraId="6D9CDA66" w14:textId="3573763D" w:rsidR="00256DD5" w:rsidRDefault="00256DD5" w:rsidP="00C500E0">
      <w:pPr>
        <w:autoSpaceDE w:val="0"/>
        <w:autoSpaceDN w:val="0"/>
        <w:adjustRightInd w:val="0"/>
        <w:spacing w:after="0" w:line="240" w:lineRule="auto"/>
        <w:jc w:val="both"/>
      </w:pPr>
    </w:p>
    <w:p w14:paraId="298BCD51" w14:textId="73505704" w:rsidR="00256DD5" w:rsidRDefault="00256DD5" w:rsidP="00C500E0">
      <w:pPr>
        <w:autoSpaceDE w:val="0"/>
        <w:autoSpaceDN w:val="0"/>
        <w:adjustRightInd w:val="0"/>
        <w:spacing w:after="0" w:line="240" w:lineRule="auto"/>
        <w:jc w:val="both"/>
      </w:pPr>
    </w:p>
    <w:p w14:paraId="3DE4E652" w14:textId="1164B11B" w:rsidR="00C500E0" w:rsidRPr="00256DD5" w:rsidRDefault="00C500E0" w:rsidP="00C500E0">
      <w:pPr>
        <w:autoSpaceDE w:val="0"/>
        <w:autoSpaceDN w:val="0"/>
        <w:adjustRightInd w:val="0"/>
        <w:spacing w:after="0" w:line="240" w:lineRule="auto"/>
        <w:jc w:val="both"/>
        <w:rPr>
          <w:rFonts w:ascii="Sansation-Regular" w:hAnsi="Sansation-Regular" w:cs="Sansation-Regular"/>
          <w:b/>
          <w:color w:val="000000"/>
          <w:sz w:val="28"/>
          <w:szCs w:val="28"/>
        </w:rPr>
      </w:pPr>
      <w:r w:rsidRPr="00256DD5">
        <w:rPr>
          <w:rFonts w:ascii="Sansation-Regular" w:hAnsi="Sansation-Regular" w:cs="Sansation-Regular"/>
          <w:b/>
          <w:color w:val="000000"/>
          <w:sz w:val="28"/>
          <w:szCs w:val="28"/>
        </w:rPr>
        <w:t xml:space="preserve">Datenschutzhinweise </w:t>
      </w:r>
    </w:p>
    <w:p w14:paraId="5479C1A7" w14:textId="77777777" w:rsidR="00EE0F68" w:rsidRDefault="00EE0F68" w:rsidP="00C500E0">
      <w:pPr>
        <w:autoSpaceDE w:val="0"/>
        <w:autoSpaceDN w:val="0"/>
        <w:adjustRightInd w:val="0"/>
        <w:spacing w:after="0" w:line="240" w:lineRule="auto"/>
        <w:jc w:val="both"/>
        <w:rPr>
          <w:rFonts w:ascii="Univers-Bold" w:hAnsi="Univers-Bold" w:cs="Univers-Bold"/>
          <w:b/>
          <w:bCs/>
          <w:color w:val="000000"/>
          <w:sz w:val="22"/>
        </w:rPr>
      </w:pPr>
    </w:p>
    <w:p w14:paraId="5E070081"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Verantwortlich </w:t>
      </w:r>
      <w:r>
        <w:rPr>
          <w:rFonts w:ascii="Univers-Light" w:hAnsi="Univers-Light" w:cs="Univers-Light"/>
          <w:color w:val="000000"/>
          <w:sz w:val="22"/>
        </w:rPr>
        <w:t xml:space="preserve">für Datenverarbeitungen im Zusammenhang mit </w:t>
      </w:r>
      <w:r w:rsidR="00EE0F68">
        <w:rPr>
          <w:rFonts w:ascii="Univers-Light" w:hAnsi="Univers-Light" w:cs="Univers-Light"/>
          <w:color w:val="000000"/>
          <w:sz w:val="22"/>
        </w:rPr>
        <w:t>dem Impfangebot</w:t>
      </w:r>
      <w:r>
        <w:rPr>
          <w:rFonts w:ascii="Univers-Light" w:hAnsi="Univers-Light" w:cs="Univers-Light"/>
          <w:color w:val="000000"/>
          <w:sz w:val="22"/>
        </w:rPr>
        <w:t xml:space="preserve"> ist die Schule, </w:t>
      </w:r>
      <w:r w:rsidR="00EE0F68">
        <w:rPr>
          <w:rFonts w:ascii="Univers-Light" w:hAnsi="Univers-Light" w:cs="Univers-Light"/>
          <w:color w:val="000000"/>
          <w:sz w:val="22"/>
        </w:rPr>
        <w:t>die der Schüler bzw. die Schülerin besucht</w:t>
      </w:r>
      <w:r>
        <w:rPr>
          <w:rFonts w:ascii="Univers-Light" w:hAnsi="Univers-Light" w:cs="Univers-Light"/>
          <w:color w:val="000000"/>
          <w:sz w:val="22"/>
        </w:rPr>
        <w:t>.</w:t>
      </w:r>
    </w:p>
    <w:p w14:paraId="4DAB30BA" w14:textId="77777777" w:rsidR="00C500E0" w:rsidRDefault="00C500E0" w:rsidP="00C500E0">
      <w:pPr>
        <w:autoSpaceDE w:val="0"/>
        <w:autoSpaceDN w:val="0"/>
        <w:adjustRightInd w:val="0"/>
        <w:spacing w:after="0" w:line="240" w:lineRule="auto"/>
        <w:jc w:val="both"/>
        <w:rPr>
          <w:rFonts w:ascii="Univers-Bold" w:hAnsi="Univers-Bold" w:cs="Univers-Bold"/>
          <w:b/>
          <w:bCs/>
          <w:color w:val="000000"/>
          <w:sz w:val="22"/>
        </w:rPr>
      </w:pPr>
    </w:p>
    <w:p w14:paraId="3B791D92" w14:textId="3056520E"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Zwecke und Rechtsgrundlagen für die Verarbeitung Ihrer Daten: </w:t>
      </w:r>
      <w:r>
        <w:rPr>
          <w:rFonts w:ascii="Univers-Light" w:hAnsi="Univers-Light" w:cs="Univers-Light"/>
          <w:color w:val="000000"/>
          <w:sz w:val="22"/>
        </w:rPr>
        <w:t xml:space="preserve">Ihre personenbezogenen Daten werden von der Schule zum Zweck der </w:t>
      </w:r>
      <w:r w:rsidR="00EE0F68">
        <w:rPr>
          <w:rFonts w:ascii="Univers-Light" w:hAnsi="Univers-Light" w:cs="Univers-Light"/>
          <w:color w:val="000000"/>
          <w:sz w:val="22"/>
        </w:rPr>
        <w:t>Organisation, Durchführung und Dokumentation der Impfung</w:t>
      </w:r>
      <w:r>
        <w:rPr>
          <w:rFonts w:ascii="Univers-Light" w:hAnsi="Univers-Light" w:cs="Univers-Light"/>
          <w:color w:val="000000"/>
          <w:sz w:val="22"/>
        </w:rPr>
        <w:t xml:space="preserve"> und aufgrund der Ihrerseits dafür explizit erteilten Einwilligungserklärung verarbeitet (Art. 6 Abs. 1 </w:t>
      </w:r>
      <w:proofErr w:type="spellStart"/>
      <w:r>
        <w:rPr>
          <w:rFonts w:ascii="Univers-Light" w:hAnsi="Univers-Light" w:cs="Univers-Light"/>
          <w:color w:val="000000"/>
          <w:sz w:val="22"/>
        </w:rPr>
        <w:t>UAbs</w:t>
      </w:r>
      <w:proofErr w:type="spellEnd"/>
      <w:r>
        <w:rPr>
          <w:rFonts w:ascii="Univers-Light" w:hAnsi="Univers-Light" w:cs="Univers-Light"/>
          <w:color w:val="000000"/>
          <w:sz w:val="22"/>
        </w:rPr>
        <w:t xml:space="preserve">. 1 Buchst. a </w:t>
      </w:r>
      <w:proofErr w:type="spellStart"/>
      <w:r>
        <w:rPr>
          <w:rFonts w:ascii="Univers-Light" w:hAnsi="Univers-Light" w:cs="Univers-Light"/>
          <w:color w:val="000000"/>
          <w:sz w:val="22"/>
        </w:rPr>
        <w:t>DSGVO</w:t>
      </w:r>
      <w:proofErr w:type="spellEnd"/>
      <w:r>
        <w:rPr>
          <w:rFonts w:ascii="Univers-Light" w:hAnsi="Univers-Light" w:cs="Univers-Light"/>
          <w:color w:val="000000"/>
          <w:sz w:val="22"/>
        </w:rPr>
        <w:t>).</w:t>
      </w:r>
      <w:r w:rsidR="00C03DF3">
        <w:rPr>
          <w:rFonts w:ascii="Univers-Light" w:hAnsi="Univers-Light" w:cs="Univers-Light"/>
          <w:color w:val="000000"/>
          <w:sz w:val="22"/>
        </w:rPr>
        <w:t xml:space="preserve"> Bei Schülerinnen und Schülern, die zum Zeitpunkt der Einwilligung minderjährig sind, ist zusätzlich die Einwilligung des/der Erziehungsberechtigten notwendig.</w:t>
      </w:r>
    </w:p>
    <w:p w14:paraId="30704740" w14:textId="77777777" w:rsidR="00C500E0" w:rsidRDefault="00C500E0" w:rsidP="00C500E0">
      <w:pPr>
        <w:autoSpaceDE w:val="0"/>
        <w:autoSpaceDN w:val="0"/>
        <w:adjustRightInd w:val="0"/>
        <w:spacing w:after="0" w:line="240" w:lineRule="auto"/>
        <w:jc w:val="both"/>
        <w:rPr>
          <w:rFonts w:ascii="Univers-Bold" w:hAnsi="Univers-Bold" w:cs="Univers-Bold"/>
          <w:b/>
          <w:bCs/>
          <w:color w:val="000000"/>
          <w:sz w:val="22"/>
        </w:rPr>
      </w:pPr>
    </w:p>
    <w:p w14:paraId="5E6A3A97" w14:textId="0F1DB3BC"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Empfänger von personenbezogenen Daten: </w:t>
      </w:r>
      <w:r w:rsidR="00EE0F68">
        <w:rPr>
          <w:rFonts w:ascii="Univers-Light" w:hAnsi="Univers-Light" w:cs="Univers-Light"/>
          <w:color w:val="000000"/>
          <w:sz w:val="22"/>
        </w:rPr>
        <w:t>Die Schule übermittelt die</w:t>
      </w:r>
      <w:r w:rsidR="0018719E">
        <w:rPr>
          <w:rFonts w:ascii="Univers-Light" w:hAnsi="Univers-Light" w:cs="Univers-Light"/>
          <w:color w:val="000000"/>
          <w:sz w:val="22"/>
        </w:rPr>
        <w:t xml:space="preserve"> im Einwilligungsformular genannten</w:t>
      </w:r>
      <w:r w:rsidR="00EE0F68">
        <w:rPr>
          <w:rFonts w:ascii="Univers-Light" w:hAnsi="Univers-Light" w:cs="Univers-Light"/>
          <w:color w:val="000000"/>
          <w:sz w:val="22"/>
        </w:rPr>
        <w:t xml:space="preserve"> personenbezogenen Daten an </w:t>
      </w:r>
      <w:proofErr w:type="gramStart"/>
      <w:r w:rsidR="00EE0F68">
        <w:rPr>
          <w:rFonts w:ascii="Univers-Light" w:hAnsi="Univers-Light" w:cs="Univers-Light"/>
          <w:color w:val="000000"/>
          <w:sz w:val="22"/>
        </w:rPr>
        <w:t>das jeweils zuständige Impfzentrum</w:t>
      </w:r>
      <w:proofErr w:type="gramEnd"/>
      <w:r w:rsidR="00EE0F68">
        <w:rPr>
          <w:rFonts w:ascii="Univers-Light" w:hAnsi="Univers-Light" w:cs="Univers-Light"/>
          <w:color w:val="000000"/>
          <w:sz w:val="22"/>
        </w:rPr>
        <w:t>.</w:t>
      </w:r>
    </w:p>
    <w:p w14:paraId="2C56929E"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1043701F"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Dauer der Speicherung der personenbezogenen Daten: </w:t>
      </w:r>
      <w:r w:rsidR="00EE0F68">
        <w:rPr>
          <w:rFonts w:ascii="Univers-Light" w:hAnsi="Univers-Light" w:cs="Univers-Light"/>
          <w:color w:val="000000"/>
          <w:sz w:val="22"/>
        </w:rPr>
        <w:t>Die Einwilligungserklärungen sowie die im Rahmen der Impfung erhobenen Daten werden spätestens zum 31.10.2021 gelöscht.</w:t>
      </w:r>
      <w:r>
        <w:rPr>
          <w:rFonts w:ascii="Univers-Light" w:hAnsi="Univers-Light" w:cs="Univers-Light"/>
          <w:color w:val="000000"/>
          <w:sz w:val="22"/>
        </w:rPr>
        <w:t xml:space="preserve"> Eine weitere Speicherung personenbezogener Daten erfolgt nicht.</w:t>
      </w:r>
    </w:p>
    <w:p w14:paraId="06311BFF"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250BCB19"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Ihre Rechte: </w:t>
      </w:r>
      <w:r>
        <w:rPr>
          <w:rFonts w:ascii="Univers-Light" w:hAnsi="Univers-Light" w:cs="Univers-Light"/>
          <w:color w:val="000000"/>
          <w:sz w:val="22"/>
        </w:rPr>
        <w:t>Als Betroffener einer Datenverarbeitung haben Sie bei Vorliegen der gesetzlichen Voraussetzungen die folgenden Rechte, die Sie gegenüber der Schule ausüben können:</w:t>
      </w:r>
    </w:p>
    <w:p w14:paraId="507B402B" w14:textId="0B4A01A2"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Light" w:hAnsi="Univers-Light" w:cs="Univers-Light"/>
          <w:color w:val="000000"/>
          <w:sz w:val="22"/>
        </w:rPr>
        <w:t xml:space="preserve">Recht auf Auskunft über die zu Ihrer Person gespeicherten Daten (Art. 15 </w:t>
      </w:r>
      <w:proofErr w:type="spellStart"/>
      <w:r>
        <w:rPr>
          <w:rFonts w:ascii="Univers-Light" w:hAnsi="Univers-Light" w:cs="Univers-Light"/>
          <w:color w:val="000000"/>
          <w:sz w:val="22"/>
        </w:rPr>
        <w:t>DSGVO</w:t>
      </w:r>
      <w:proofErr w:type="spellEnd"/>
      <w:r>
        <w:rPr>
          <w:rFonts w:ascii="Univers-Light" w:hAnsi="Univers-Light" w:cs="Univers-Light"/>
          <w:color w:val="000000"/>
          <w:sz w:val="22"/>
        </w:rPr>
        <w:t>);</w:t>
      </w:r>
    </w:p>
    <w:p w14:paraId="23599368" w14:textId="312D5515"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Light" w:hAnsi="Univers-Light" w:cs="Univers-Light"/>
          <w:color w:val="000000"/>
          <w:sz w:val="22"/>
        </w:rPr>
        <w:t xml:space="preserve">Recht auf Berichtigung (Art. 16 </w:t>
      </w:r>
      <w:proofErr w:type="spellStart"/>
      <w:r>
        <w:rPr>
          <w:rFonts w:ascii="Univers-Light" w:hAnsi="Univers-Light" w:cs="Univers-Light"/>
          <w:color w:val="000000"/>
          <w:sz w:val="22"/>
        </w:rPr>
        <w:t>DSGVO</w:t>
      </w:r>
      <w:proofErr w:type="spellEnd"/>
      <w:r>
        <w:rPr>
          <w:rFonts w:ascii="Univers-Light" w:hAnsi="Univers-Light" w:cs="Univers-Light"/>
          <w:color w:val="000000"/>
          <w:sz w:val="22"/>
        </w:rPr>
        <w:t xml:space="preserve">); Recht auf Löschung oder Einschränkung der Verarbeitung (Art. 17 und 18 </w:t>
      </w:r>
      <w:proofErr w:type="spellStart"/>
      <w:r>
        <w:rPr>
          <w:rFonts w:ascii="Univers-Light" w:hAnsi="Univers-Light" w:cs="Univers-Light"/>
          <w:color w:val="000000"/>
          <w:sz w:val="22"/>
        </w:rPr>
        <w:t>DSGVO</w:t>
      </w:r>
      <w:proofErr w:type="spellEnd"/>
      <w:r>
        <w:rPr>
          <w:rFonts w:ascii="Univers-Light" w:hAnsi="Univers-Light" w:cs="Univers-Light"/>
          <w:color w:val="000000"/>
          <w:sz w:val="22"/>
        </w:rPr>
        <w:t xml:space="preserve">); Recht auf Datenübertragbarkeit (Art. 20 </w:t>
      </w:r>
      <w:proofErr w:type="spellStart"/>
      <w:r>
        <w:rPr>
          <w:rFonts w:ascii="Univers-Light" w:hAnsi="Univers-Light" w:cs="Univers-Light"/>
          <w:color w:val="000000"/>
          <w:sz w:val="22"/>
        </w:rPr>
        <w:t>DSGVO</w:t>
      </w:r>
      <w:proofErr w:type="spellEnd"/>
      <w:r>
        <w:rPr>
          <w:rFonts w:ascii="Univers-Light" w:hAnsi="Univers-Light" w:cs="Univers-Light"/>
          <w:color w:val="000000"/>
          <w:sz w:val="22"/>
        </w:rPr>
        <w:t xml:space="preserve">); Recht, ihre Einwilligung jederzeit zu widerrufen; </w:t>
      </w:r>
      <w:r>
        <w:rPr>
          <w:rFonts w:ascii="Univers-Bold" w:hAnsi="Univers-Bold" w:cs="Univers-Bold"/>
          <w:b/>
          <w:bCs/>
          <w:color w:val="000000"/>
          <w:sz w:val="22"/>
        </w:rPr>
        <w:t xml:space="preserve">Widerspruchsrecht </w:t>
      </w:r>
      <w:r>
        <w:rPr>
          <w:rFonts w:ascii="Univers-Light" w:hAnsi="Univers-Light" w:cs="Univers-Light"/>
          <w:color w:val="000000"/>
          <w:sz w:val="22"/>
        </w:rPr>
        <w:t xml:space="preserve">(Art. 21 Abs. 1 Satz 1 </w:t>
      </w:r>
      <w:proofErr w:type="spellStart"/>
      <w:r>
        <w:rPr>
          <w:rFonts w:ascii="Univers-Light" w:hAnsi="Univers-Light" w:cs="Univers-Light"/>
          <w:color w:val="000000"/>
          <w:sz w:val="22"/>
        </w:rPr>
        <w:t>DSGVO</w:t>
      </w:r>
      <w:proofErr w:type="spellEnd"/>
      <w:r>
        <w:rPr>
          <w:rFonts w:ascii="Univers-Light" w:hAnsi="Univers-Light" w:cs="Univers-Light"/>
          <w:color w:val="000000"/>
          <w:sz w:val="22"/>
        </w:rPr>
        <w:t>).</w:t>
      </w:r>
    </w:p>
    <w:p w14:paraId="3E78B1D5"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374B02EF" w14:textId="3870ED7B"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Light" w:hAnsi="Univers-Light" w:cs="Univers-Light"/>
          <w:color w:val="000000"/>
          <w:sz w:val="22"/>
        </w:rPr>
        <w:t xml:space="preserve">Unabhängig davon besteht ein Beschwerderecht beim Bayerischen Landesbeauftragten für den Datenschutz, den Sie unter folgenden Kontaktdaten erreichen: Postanschrift: Postfach 22 12 19, 80502 München, Adresse: </w:t>
      </w:r>
      <w:proofErr w:type="spellStart"/>
      <w:r>
        <w:rPr>
          <w:rFonts w:ascii="Univers-Light" w:hAnsi="Univers-Light" w:cs="Univers-Light"/>
          <w:color w:val="000000"/>
          <w:sz w:val="22"/>
        </w:rPr>
        <w:t>Wagmüllerstraße</w:t>
      </w:r>
      <w:proofErr w:type="spellEnd"/>
      <w:r>
        <w:rPr>
          <w:rFonts w:ascii="Univers-Light" w:hAnsi="Univers-Light" w:cs="Univers-Light"/>
          <w:color w:val="000000"/>
          <w:sz w:val="22"/>
        </w:rPr>
        <w:t xml:space="preserve"> 18, 80538 München, Telefon: 0 89 21 26 72-0, Telefax: 0 89 21 26 72-50, E-Mail: </w:t>
      </w:r>
      <w:proofErr w:type="spellStart"/>
      <w:r>
        <w:rPr>
          <w:rFonts w:ascii="Univers-Light" w:hAnsi="Univers-Light" w:cs="Univers-Light"/>
          <w:color w:val="000000"/>
          <w:sz w:val="22"/>
        </w:rPr>
        <w:t>poststelle@datenschutz-bayern.de</w:t>
      </w:r>
      <w:proofErr w:type="spellEnd"/>
      <w:r>
        <w:rPr>
          <w:rFonts w:ascii="Univers-Light" w:hAnsi="Univers-Light" w:cs="Univers-Light"/>
          <w:color w:val="000000"/>
          <w:sz w:val="22"/>
        </w:rPr>
        <w:t xml:space="preserve">, Internet: </w:t>
      </w:r>
      <w:hyperlink r:id="rId7" w:history="1">
        <w:r w:rsidRPr="00D80152">
          <w:rPr>
            <w:rStyle w:val="Hyperlink"/>
            <w:rFonts w:ascii="Univers-Light" w:hAnsi="Univers-Light" w:cs="Univers-Light"/>
            <w:sz w:val="22"/>
          </w:rPr>
          <w:t>https://</w:t>
        </w:r>
        <w:proofErr w:type="spellStart"/>
        <w:r w:rsidRPr="00D80152">
          <w:rPr>
            <w:rStyle w:val="Hyperlink"/>
            <w:rFonts w:ascii="Univers-Light" w:hAnsi="Univers-Light" w:cs="Univers-Light"/>
            <w:sz w:val="22"/>
          </w:rPr>
          <w:t>www.datenschutz-bayern.de</w:t>
        </w:r>
        <w:proofErr w:type="spellEnd"/>
      </w:hyperlink>
      <w:r>
        <w:rPr>
          <w:rFonts w:ascii="Univers-Light" w:hAnsi="Univers-Light" w:cs="Univers-Light"/>
          <w:color w:val="000000"/>
          <w:sz w:val="22"/>
        </w:rPr>
        <w:t>.</w:t>
      </w:r>
    </w:p>
    <w:p w14:paraId="53BC5A66"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p>
    <w:p w14:paraId="7BE4D125" w14:textId="77777777" w:rsidR="00C500E0" w:rsidRDefault="00C500E0" w:rsidP="00C500E0">
      <w:pPr>
        <w:autoSpaceDE w:val="0"/>
        <w:autoSpaceDN w:val="0"/>
        <w:adjustRightInd w:val="0"/>
        <w:spacing w:after="0" w:line="240" w:lineRule="auto"/>
        <w:jc w:val="both"/>
        <w:rPr>
          <w:rFonts w:ascii="Univers-Light" w:hAnsi="Univers-Light" w:cs="Univers-Light"/>
          <w:color w:val="000000"/>
          <w:sz w:val="22"/>
        </w:rPr>
      </w:pPr>
      <w:r>
        <w:rPr>
          <w:rFonts w:ascii="Univers-Bold" w:hAnsi="Univers-Bold" w:cs="Univers-Bold"/>
          <w:b/>
          <w:bCs/>
          <w:color w:val="000000"/>
          <w:sz w:val="22"/>
        </w:rPr>
        <w:t xml:space="preserve">Weitere Informationen: </w:t>
      </w:r>
      <w:r>
        <w:rPr>
          <w:rFonts w:ascii="Univers-Light" w:hAnsi="Univers-Light" w:cs="Univers-Light"/>
          <w:color w:val="000000"/>
          <w:sz w:val="22"/>
        </w:rPr>
        <w:t>Nähere Informationen zum Datenschutz, insbesondere die Kontaktdaten des/der Datenschutzbeauftragten der Schule und nähere Informationen zu Ihren Rechten können Sie in bei der Schulleitung erfragen oder finden Sie in den Datenschutzhinweisen auf unserer Schulhomepage:</w:t>
      </w:r>
    </w:p>
    <w:p w14:paraId="14386D55" w14:textId="77777777" w:rsidR="00E71F3D" w:rsidRPr="00E71F3D" w:rsidRDefault="00C500E0" w:rsidP="00C500E0">
      <w:pPr>
        <w:spacing w:line="360" w:lineRule="auto"/>
        <w:jc w:val="both"/>
      </w:pPr>
      <w:r>
        <w:rPr>
          <w:rFonts w:ascii="Univers-Light" w:hAnsi="Univers-Light" w:cs="Univers-Light"/>
          <w:color w:val="000000"/>
          <w:sz w:val="22"/>
        </w:rPr>
        <w:t>[</w:t>
      </w:r>
      <w:r>
        <w:rPr>
          <w:rFonts w:ascii="Univers-Light" w:hAnsi="Univers-Light" w:cs="Univers-Light"/>
          <w:color w:val="0090D0"/>
          <w:sz w:val="22"/>
        </w:rPr>
        <w:t>Direktlink hier einfügen</w:t>
      </w:r>
      <w:r>
        <w:rPr>
          <w:rFonts w:ascii="Univers-Light" w:hAnsi="Univers-Light" w:cs="Univers-Light"/>
          <w:color w:val="000000"/>
          <w:sz w:val="22"/>
        </w:rPr>
        <w:t>]</w:t>
      </w:r>
    </w:p>
    <w:sectPr w:rsidR="00E71F3D" w:rsidRPr="00E71F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ation-Regular">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1ACF"/>
    <w:multiLevelType w:val="hybridMultilevel"/>
    <w:tmpl w:val="3C587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C2"/>
    <w:rsid w:val="000012C6"/>
    <w:rsid w:val="00002833"/>
    <w:rsid w:val="00004528"/>
    <w:rsid w:val="00004EC1"/>
    <w:rsid w:val="00005B3E"/>
    <w:rsid w:val="000062A8"/>
    <w:rsid w:val="00010F6B"/>
    <w:rsid w:val="000117F7"/>
    <w:rsid w:val="0001324C"/>
    <w:rsid w:val="00013FB9"/>
    <w:rsid w:val="000142E4"/>
    <w:rsid w:val="00014E5B"/>
    <w:rsid w:val="00015044"/>
    <w:rsid w:val="000163CA"/>
    <w:rsid w:val="00016C1F"/>
    <w:rsid w:val="00016C68"/>
    <w:rsid w:val="000176AA"/>
    <w:rsid w:val="000200A9"/>
    <w:rsid w:val="00020D85"/>
    <w:rsid w:val="0002341D"/>
    <w:rsid w:val="00024D06"/>
    <w:rsid w:val="00027792"/>
    <w:rsid w:val="000314CE"/>
    <w:rsid w:val="0003173A"/>
    <w:rsid w:val="000333AB"/>
    <w:rsid w:val="00033453"/>
    <w:rsid w:val="00037FC1"/>
    <w:rsid w:val="00040131"/>
    <w:rsid w:val="0004199C"/>
    <w:rsid w:val="000431F9"/>
    <w:rsid w:val="0004362C"/>
    <w:rsid w:val="00043C19"/>
    <w:rsid w:val="00043CB2"/>
    <w:rsid w:val="0004582A"/>
    <w:rsid w:val="0004666A"/>
    <w:rsid w:val="00047EA6"/>
    <w:rsid w:val="000504E4"/>
    <w:rsid w:val="00051307"/>
    <w:rsid w:val="0005140E"/>
    <w:rsid w:val="00053442"/>
    <w:rsid w:val="0005368D"/>
    <w:rsid w:val="0005455A"/>
    <w:rsid w:val="000551D1"/>
    <w:rsid w:val="00055649"/>
    <w:rsid w:val="00055F7E"/>
    <w:rsid w:val="00056E3B"/>
    <w:rsid w:val="00056EA8"/>
    <w:rsid w:val="000604A3"/>
    <w:rsid w:val="000621A2"/>
    <w:rsid w:val="0006275D"/>
    <w:rsid w:val="0006390E"/>
    <w:rsid w:val="000646B6"/>
    <w:rsid w:val="00064B4C"/>
    <w:rsid w:val="00067DB4"/>
    <w:rsid w:val="00070952"/>
    <w:rsid w:val="00070A27"/>
    <w:rsid w:val="00071166"/>
    <w:rsid w:val="00072D0B"/>
    <w:rsid w:val="00072D4C"/>
    <w:rsid w:val="00072E8D"/>
    <w:rsid w:val="00073B30"/>
    <w:rsid w:val="00075B76"/>
    <w:rsid w:val="00077772"/>
    <w:rsid w:val="00080EB6"/>
    <w:rsid w:val="000818F4"/>
    <w:rsid w:val="00082182"/>
    <w:rsid w:val="00082E1A"/>
    <w:rsid w:val="00082ED4"/>
    <w:rsid w:val="000837F2"/>
    <w:rsid w:val="000842E4"/>
    <w:rsid w:val="00085DF2"/>
    <w:rsid w:val="00086536"/>
    <w:rsid w:val="00087555"/>
    <w:rsid w:val="0009078D"/>
    <w:rsid w:val="000919C3"/>
    <w:rsid w:val="00093148"/>
    <w:rsid w:val="00094D5E"/>
    <w:rsid w:val="00094DD3"/>
    <w:rsid w:val="00094FF3"/>
    <w:rsid w:val="00096573"/>
    <w:rsid w:val="00096DC1"/>
    <w:rsid w:val="00096EAE"/>
    <w:rsid w:val="000A0F90"/>
    <w:rsid w:val="000A106B"/>
    <w:rsid w:val="000A3821"/>
    <w:rsid w:val="000A3855"/>
    <w:rsid w:val="000A4086"/>
    <w:rsid w:val="000A42E9"/>
    <w:rsid w:val="000A4F62"/>
    <w:rsid w:val="000A53CE"/>
    <w:rsid w:val="000A55E4"/>
    <w:rsid w:val="000A5642"/>
    <w:rsid w:val="000B2275"/>
    <w:rsid w:val="000B246A"/>
    <w:rsid w:val="000B3237"/>
    <w:rsid w:val="000B637E"/>
    <w:rsid w:val="000B6A95"/>
    <w:rsid w:val="000B78C2"/>
    <w:rsid w:val="000B7C17"/>
    <w:rsid w:val="000B7F9A"/>
    <w:rsid w:val="000C27B5"/>
    <w:rsid w:val="000C41E8"/>
    <w:rsid w:val="000C486E"/>
    <w:rsid w:val="000C5034"/>
    <w:rsid w:val="000C6DFD"/>
    <w:rsid w:val="000C756A"/>
    <w:rsid w:val="000C77BF"/>
    <w:rsid w:val="000C7F1D"/>
    <w:rsid w:val="000D36BA"/>
    <w:rsid w:val="000D370F"/>
    <w:rsid w:val="000D52A4"/>
    <w:rsid w:val="000E1034"/>
    <w:rsid w:val="000E143C"/>
    <w:rsid w:val="000E277B"/>
    <w:rsid w:val="000E3BD1"/>
    <w:rsid w:val="000E4C45"/>
    <w:rsid w:val="000E4C71"/>
    <w:rsid w:val="000E4D9A"/>
    <w:rsid w:val="000E5DDF"/>
    <w:rsid w:val="000E6CB7"/>
    <w:rsid w:val="000E7296"/>
    <w:rsid w:val="000E7619"/>
    <w:rsid w:val="000E7633"/>
    <w:rsid w:val="000F0CDA"/>
    <w:rsid w:val="000F123E"/>
    <w:rsid w:val="000F27E1"/>
    <w:rsid w:val="000F4023"/>
    <w:rsid w:val="000F4E22"/>
    <w:rsid w:val="000F51B8"/>
    <w:rsid w:val="000F5389"/>
    <w:rsid w:val="001004F3"/>
    <w:rsid w:val="001007F4"/>
    <w:rsid w:val="00100C80"/>
    <w:rsid w:val="001027F4"/>
    <w:rsid w:val="00103006"/>
    <w:rsid w:val="0010371A"/>
    <w:rsid w:val="001060EB"/>
    <w:rsid w:val="001073D9"/>
    <w:rsid w:val="00107EC0"/>
    <w:rsid w:val="00110E74"/>
    <w:rsid w:val="00112014"/>
    <w:rsid w:val="00112829"/>
    <w:rsid w:val="00113C41"/>
    <w:rsid w:val="00115945"/>
    <w:rsid w:val="0012324F"/>
    <w:rsid w:val="00123299"/>
    <w:rsid w:val="00123889"/>
    <w:rsid w:val="00123E68"/>
    <w:rsid w:val="0012487F"/>
    <w:rsid w:val="00124B6C"/>
    <w:rsid w:val="00125EE9"/>
    <w:rsid w:val="00126D50"/>
    <w:rsid w:val="00130C24"/>
    <w:rsid w:val="001311F0"/>
    <w:rsid w:val="00132081"/>
    <w:rsid w:val="00134434"/>
    <w:rsid w:val="00134595"/>
    <w:rsid w:val="00134755"/>
    <w:rsid w:val="001350EA"/>
    <w:rsid w:val="00135EA7"/>
    <w:rsid w:val="00136FC5"/>
    <w:rsid w:val="00137F94"/>
    <w:rsid w:val="001413D1"/>
    <w:rsid w:val="001421FF"/>
    <w:rsid w:val="00142846"/>
    <w:rsid w:val="001444A9"/>
    <w:rsid w:val="00144B68"/>
    <w:rsid w:val="00146EE2"/>
    <w:rsid w:val="00147856"/>
    <w:rsid w:val="001540AE"/>
    <w:rsid w:val="001551FF"/>
    <w:rsid w:val="00155D68"/>
    <w:rsid w:val="00156570"/>
    <w:rsid w:val="001567BD"/>
    <w:rsid w:val="00157D18"/>
    <w:rsid w:val="00161A89"/>
    <w:rsid w:val="0016296D"/>
    <w:rsid w:val="001632BB"/>
    <w:rsid w:val="001666BC"/>
    <w:rsid w:val="00166E38"/>
    <w:rsid w:val="0016729C"/>
    <w:rsid w:val="0017179A"/>
    <w:rsid w:val="001728E3"/>
    <w:rsid w:val="00172AAB"/>
    <w:rsid w:val="00175707"/>
    <w:rsid w:val="00177894"/>
    <w:rsid w:val="00180411"/>
    <w:rsid w:val="00181AD4"/>
    <w:rsid w:val="0018291D"/>
    <w:rsid w:val="00186274"/>
    <w:rsid w:val="00186844"/>
    <w:rsid w:val="0018719E"/>
    <w:rsid w:val="00187EB4"/>
    <w:rsid w:val="00193380"/>
    <w:rsid w:val="00193881"/>
    <w:rsid w:val="00194DB0"/>
    <w:rsid w:val="001A19FA"/>
    <w:rsid w:val="001A47F2"/>
    <w:rsid w:val="001A5EB5"/>
    <w:rsid w:val="001A69E5"/>
    <w:rsid w:val="001A79DA"/>
    <w:rsid w:val="001B2362"/>
    <w:rsid w:val="001B24D9"/>
    <w:rsid w:val="001B624C"/>
    <w:rsid w:val="001B6742"/>
    <w:rsid w:val="001B775E"/>
    <w:rsid w:val="001C0D11"/>
    <w:rsid w:val="001C1D5F"/>
    <w:rsid w:val="001C4205"/>
    <w:rsid w:val="001C6D12"/>
    <w:rsid w:val="001C710A"/>
    <w:rsid w:val="001C743F"/>
    <w:rsid w:val="001D2113"/>
    <w:rsid w:val="001D22CE"/>
    <w:rsid w:val="001D23FB"/>
    <w:rsid w:val="001D2B15"/>
    <w:rsid w:val="001D7362"/>
    <w:rsid w:val="001D7668"/>
    <w:rsid w:val="001D770E"/>
    <w:rsid w:val="001E23FD"/>
    <w:rsid w:val="001E2AE6"/>
    <w:rsid w:val="001E38AF"/>
    <w:rsid w:val="001E3ABA"/>
    <w:rsid w:val="001E4126"/>
    <w:rsid w:val="001E414A"/>
    <w:rsid w:val="001E4BFB"/>
    <w:rsid w:val="001E5491"/>
    <w:rsid w:val="001E59D8"/>
    <w:rsid w:val="001E7B86"/>
    <w:rsid w:val="001F1BAB"/>
    <w:rsid w:val="001F2AE6"/>
    <w:rsid w:val="001F323A"/>
    <w:rsid w:val="001F3BEC"/>
    <w:rsid w:val="001F4C5C"/>
    <w:rsid w:val="001F4EE4"/>
    <w:rsid w:val="001F65A1"/>
    <w:rsid w:val="001F65ED"/>
    <w:rsid w:val="001F6DCF"/>
    <w:rsid w:val="001F7732"/>
    <w:rsid w:val="002001D2"/>
    <w:rsid w:val="002026DF"/>
    <w:rsid w:val="00203164"/>
    <w:rsid w:val="00203D50"/>
    <w:rsid w:val="002057FF"/>
    <w:rsid w:val="00205BC5"/>
    <w:rsid w:val="002069B9"/>
    <w:rsid w:val="00211152"/>
    <w:rsid w:val="00213977"/>
    <w:rsid w:val="00214E0C"/>
    <w:rsid w:val="002201BE"/>
    <w:rsid w:val="002217D2"/>
    <w:rsid w:val="00221E56"/>
    <w:rsid w:val="00222A42"/>
    <w:rsid w:val="00222FF0"/>
    <w:rsid w:val="00223646"/>
    <w:rsid w:val="00224598"/>
    <w:rsid w:val="0022486D"/>
    <w:rsid w:val="002249EE"/>
    <w:rsid w:val="00226F25"/>
    <w:rsid w:val="00227C71"/>
    <w:rsid w:val="0023090C"/>
    <w:rsid w:val="00230E51"/>
    <w:rsid w:val="00231D60"/>
    <w:rsid w:val="00231ECD"/>
    <w:rsid w:val="002335F3"/>
    <w:rsid w:val="002336C0"/>
    <w:rsid w:val="002337F6"/>
    <w:rsid w:val="00234D0E"/>
    <w:rsid w:val="00235540"/>
    <w:rsid w:val="00241455"/>
    <w:rsid w:val="0024316B"/>
    <w:rsid w:val="002432F0"/>
    <w:rsid w:val="00243BC5"/>
    <w:rsid w:val="00244FE9"/>
    <w:rsid w:val="00245688"/>
    <w:rsid w:val="002475FF"/>
    <w:rsid w:val="00247FD0"/>
    <w:rsid w:val="00250144"/>
    <w:rsid w:val="00250489"/>
    <w:rsid w:val="00252C98"/>
    <w:rsid w:val="00253EFE"/>
    <w:rsid w:val="0025466E"/>
    <w:rsid w:val="00254BD0"/>
    <w:rsid w:val="00255039"/>
    <w:rsid w:val="0025514D"/>
    <w:rsid w:val="00256DAD"/>
    <w:rsid w:val="00256DD5"/>
    <w:rsid w:val="002602FC"/>
    <w:rsid w:val="00260D8D"/>
    <w:rsid w:val="0026151E"/>
    <w:rsid w:val="00261610"/>
    <w:rsid w:val="0026161D"/>
    <w:rsid w:val="00263055"/>
    <w:rsid w:val="002668B5"/>
    <w:rsid w:val="00266EB9"/>
    <w:rsid w:val="0027146D"/>
    <w:rsid w:val="0027429B"/>
    <w:rsid w:val="00274A26"/>
    <w:rsid w:val="0028205B"/>
    <w:rsid w:val="002820BC"/>
    <w:rsid w:val="002821F3"/>
    <w:rsid w:val="00282313"/>
    <w:rsid w:val="00282786"/>
    <w:rsid w:val="002828B9"/>
    <w:rsid w:val="00283643"/>
    <w:rsid w:val="00284774"/>
    <w:rsid w:val="002855F4"/>
    <w:rsid w:val="00285BC0"/>
    <w:rsid w:val="0028610A"/>
    <w:rsid w:val="00286B16"/>
    <w:rsid w:val="00286DA7"/>
    <w:rsid w:val="002872F9"/>
    <w:rsid w:val="002911D6"/>
    <w:rsid w:val="002917E4"/>
    <w:rsid w:val="00291D51"/>
    <w:rsid w:val="002926E2"/>
    <w:rsid w:val="0029286B"/>
    <w:rsid w:val="0029362D"/>
    <w:rsid w:val="00293DAB"/>
    <w:rsid w:val="00294BA2"/>
    <w:rsid w:val="002951C3"/>
    <w:rsid w:val="00295F00"/>
    <w:rsid w:val="00297D71"/>
    <w:rsid w:val="002A0101"/>
    <w:rsid w:val="002A0357"/>
    <w:rsid w:val="002A185E"/>
    <w:rsid w:val="002A2433"/>
    <w:rsid w:val="002A47FA"/>
    <w:rsid w:val="002A4B13"/>
    <w:rsid w:val="002A701C"/>
    <w:rsid w:val="002B0AF0"/>
    <w:rsid w:val="002B19A0"/>
    <w:rsid w:val="002B1AD6"/>
    <w:rsid w:val="002B1B31"/>
    <w:rsid w:val="002B22D5"/>
    <w:rsid w:val="002B2507"/>
    <w:rsid w:val="002B2EE9"/>
    <w:rsid w:val="002B3303"/>
    <w:rsid w:val="002B4616"/>
    <w:rsid w:val="002B4D43"/>
    <w:rsid w:val="002B4F77"/>
    <w:rsid w:val="002B79D6"/>
    <w:rsid w:val="002C0158"/>
    <w:rsid w:val="002C0381"/>
    <w:rsid w:val="002C0999"/>
    <w:rsid w:val="002C1290"/>
    <w:rsid w:val="002C3243"/>
    <w:rsid w:val="002C3EB0"/>
    <w:rsid w:val="002C3F9E"/>
    <w:rsid w:val="002C57CE"/>
    <w:rsid w:val="002D04A4"/>
    <w:rsid w:val="002D0BD5"/>
    <w:rsid w:val="002D2017"/>
    <w:rsid w:val="002D2C49"/>
    <w:rsid w:val="002D3A78"/>
    <w:rsid w:val="002D50F0"/>
    <w:rsid w:val="002D66B7"/>
    <w:rsid w:val="002D7F25"/>
    <w:rsid w:val="002E03DB"/>
    <w:rsid w:val="002E1E79"/>
    <w:rsid w:val="002E2717"/>
    <w:rsid w:val="002E314D"/>
    <w:rsid w:val="002E38C1"/>
    <w:rsid w:val="002E4587"/>
    <w:rsid w:val="002E5661"/>
    <w:rsid w:val="002E69FD"/>
    <w:rsid w:val="002E7041"/>
    <w:rsid w:val="002E78D5"/>
    <w:rsid w:val="002E7D91"/>
    <w:rsid w:val="002F0BCC"/>
    <w:rsid w:val="002F6469"/>
    <w:rsid w:val="002F77F1"/>
    <w:rsid w:val="002F7F6E"/>
    <w:rsid w:val="0030068F"/>
    <w:rsid w:val="00300A2F"/>
    <w:rsid w:val="00300DFB"/>
    <w:rsid w:val="003010F1"/>
    <w:rsid w:val="0030159B"/>
    <w:rsid w:val="003028AF"/>
    <w:rsid w:val="00302B47"/>
    <w:rsid w:val="00303CCE"/>
    <w:rsid w:val="00304368"/>
    <w:rsid w:val="00304AEF"/>
    <w:rsid w:val="00305ED3"/>
    <w:rsid w:val="00306081"/>
    <w:rsid w:val="003065B1"/>
    <w:rsid w:val="003067D3"/>
    <w:rsid w:val="00307EFB"/>
    <w:rsid w:val="0031117A"/>
    <w:rsid w:val="00311464"/>
    <w:rsid w:val="00311A88"/>
    <w:rsid w:val="00311DA0"/>
    <w:rsid w:val="0031248E"/>
    <w:rsid w:val="00312E0B"/>
    <w:rsid w:val="00313360"/>
    <w:rsid w:val="00313B33"/>
    <w:rsid w:val="00313EDC"/>
    <w:rsid w:val="003155B0"/>
    <w:rsid w:val="00315826"/>
    <w:rsid w:val="00317728"/>
    <w:rsid w:val="00317B2B"/>
    <w:rsid w:val="00321B5F"/>
    <w:rsid w:val="00322BA1"/>
    <w:rsid w:val="00322C94"/>
    <w:rsid w:val="00322ED2"/>
    <w:rsid w:val="003232C9"/>
    <w:rsid w:val="00324CE8"/>
    <w:rsid w:val="0032541E"/>
    <w:rsid w:val="003260A4"/>
    <w:rsid w:val="003267B0"/>
    <w:rsid w:val="0033043A"/>
    <w:rsid w:val="00331564"/>
    <w:rsid w:val="003338A3"/>
    <w:rsid w:val="003345EA"/>
    <w:rsid w:val="003345EB"/>
    <w:rsid w:val="0033626F"/>
    <w:rsid w:val="003369CC"/>
    <w:rsid w:val="00336B44"/>
    <w:rsid w:val="00336D3E"/>
    <w:rsid w:val="003374DE"/>
    <w:rsid w:val="003376DB"/>
    <w:rsid w:val="00337905"/>
    <w:rsid w:val="00340376"/>
    <w:rsid w:val="00343856"/>
    <w:rsid w:val="00343E54"/>
    <w:rsid w:val="003440B0"/>
    <w:rsid w:val="003441EC"/>
    <w:rsid w:val="00344D6F"/>
    <w:rsid w:val="003458FE"/>
    <w:rsid w:val="00345B10"/>
    <w:rsid w:val="00346EF4"/>
    <w:rsid w:val="003473B0"/>
    <w:rsid w:val="00347A26"/>
    <w:rsid w:val="00350317"/>
    <w:rsid w:val="003510D5"/>
    <w:rsid w:val="00351640"/>
    <w:rsid w:val="00351B62"/>
    <w:rsid w:val="0035271B"/>
    <w:rsid w:val="00352B08"/>
    <w:rsid w:val="00353C45"/>
    <w:rsid w:val="00354617"/>
    <w:rsid w:val="00355780"/>
    <w:rsid w:val="00355D5C"/>
    <w:rsid w:val="00356A2C"/>
    <w:rsid w:val="0036178E"/>
    <w:rsid w:val="00362341"/>
    <w:rsid w:val="00362517"/>
    <w:rsid w:val="00362A6E"/>
    <w:rsid w:val="0036319E"/>
    <w:rsid w:val="00363725"/>
    <w:rsid w:val="003640C0"/>
    <w:rsid w:val="00367842"/>
    <w:rsid w:val="003728A8"/>
    <w:rsid w:val="00372B85"/>
    <w:rsid w:val="00373824"/>
    <w:rsid w:val="00374C80"/>
    <w:rsid w:val="00374D4A"/>
    <w:rsid w:val="00374F59"/>
    <w:rsid w:val="00375570"/>
    <w:rsid w:val="0037574B"/>
    <w:rsid w:val="00376900"/>
    <w:rsid w:val="00377107"/>
    <w:rsid w:val="00383504"/>
    <w:rsid w:val="00383D20"/>
    <w:rsid w:val="00384962"/>
    <w:rsid w:val="00384D32"/>
    <w:rsid w:val="00384D9F"/>
    <w:rsid w:val="00384EBD"/>
    <w:rsid w:val="00385094"/>
    <w:rsid w:val="00391BFE"/>
    <w:rsid w:val="00391F5E"/>
    <w:rsid w:val="00394BCF"/>
    <w:rsid w:val="003953F3"/>
    <w:rsid w:val="00395C6F"/>
    <w:rsid w:val="00395E13"/>
    <w:rsid w:val="00396227"/>
    <w:rsid w:val="0039776F"/>
    <w:rsid w:val="00397CEE"/>
    <w:rsid w:val="003A0122"/>
    <w:rsid w:val="003A03D2"/>
    <w:rsid w:val="003A2A52"/>
    <w:rsid w:val="003A2C4B"/>
    <w:rsid w:val="003A3FC6"/>
    <w:rsid w:val="003A4094"/>
    <w:rsid w:val="003A4DFE"/>
    <w:rsid w:val="003A71F5"/>
    <w:rsid w:val="003A736B"/>
    <w:rsid w:val="003B0ED4"/>
    <w:rsid w:val="003B16A4"/>
    <w:rsid w:val="003B1E8D"/>
    <w:rsid w:val="003B308B"/>
    <w:rsid w:val="003B33E1"/>
    <w:rsid w:val="003B4DD3"/>
    <w:rsid w:val="003B54CA"/>
    <w:rsid w:val="003B65B5"/>
    <w:rsid w:val="003B7B8F"/>
    <w:rsid w:val="003C082B"/>
    <w:rsid w:val="003C103B"/>
    <w:rsid w:val="003C355A"/>
    <w:rsid w:val="003C6CA2"/>
    <w:rsid w:val="003C6D6F"/>
    <w:rsid w:val="003D0454"/>
    <w:rsid w:val="003D0C20"/>
    <w:rsid w:val="003D18AA"/>
    <w:rsid w:val="003D319D"/>
    <w:rsid w:val="003D4284"/>
    <w:rsid w:val="003D45ED"/>
    <w:rsid w:val="003D60B9"/>
    <w:rsid w:val="003D6A30"/>
    <w:rsid w:val="003E0312"/>
    <w:rsid w:val="003E060B"/>
    <w:rsid w:val="003E2569"/>
    <w:rsid w:val="003E32BA"/>
    <w:rsid w:val="003E3533"/>
    <w:rsid w:val="003E3F24"/>
    <w:rsid w:val="003E45FC"/>
    <w:rsid w:val="003E4724"/>
    <w:rsid w:val="003E5944"/>
    <w:rsid w:val="003E7670"/>
    <w:rsid w:val="003F1888"/>
    <w:rsid w:val="003F1FC7"/>
    <w:rsid w:val="003F3EC2"/>
    <w:rsid w:val="003F453B"/>
    <w:rsid w:val="003F5958"/>
    <w:rsid w:val="003F721D"/>
    <w:rsid w:val="003F7836"/>
    <w:rsid w:val="0040053A"/>
    <w:rsid w:val="004007EF"/>
    <w:rsid w:val="00402283"/>
    <w:rsid w:val="00402BA0"/>
    <w:rsid w:val="00403DE3"/>
    <w:rsid w:val="00404564"/>
    <w:rsid w:val="00410C4A"/>
    <w:rsid w:val="0041124E"/>
    <w:rsid w:val="00411A37"/>
    <w:rsid w:val="004125D6"/>
    <w:rsid w:val="00412B46"/>
    <w:rsid w:val="00413624"/>
    <w:rsid w:val="00413C5C"/>
    <w:rsid w:val="00414513"/>
    <w:rsid w:val="004156DA"/>
    <w:rsid w:val="00417545"/>
    <w:rsid w:val="00417797"/>
    <w:rsid w:val="00417A52"/>
    <w:rsid w:val="00417C7F"/>
    <w:rsid w:val="004200A8"/>
    <w:rsid w:val="0042171A"/>
    <w:rsid w:val="004218C9"/>
    <w:rsid w:val="00421A50"/>
    <w:rsid w:val="00421B45"/>
    <w:rsid w:val="00422E90"/>
    <w:rsid w:val="00423424"/>
    <w:rsid w:val="00423C7F"/>
    <w:rsid w:val="00424BC1"/>
    <w:rsid w:val="00425B5D"/>
    <w:rsid w:val="0042655F"/>
    <w:rsid w:val="00431BE0"/>
    <w:rsid w:val="00431D18"/>
    <w:rsid w:val="00431D19"/>
    <w:rsid w:val="004322EF"/>
    <w:rsid w:val="00435915"/>
    <w:rsid w:val="00436703"/>
    <w:rsid w:val="00436785"/>
    <w:rsid w:val="004409B9"/>
    <w:rsid w:val="004419A8"/>
    <w:rsid w:val="004432E2"/>
    <w:rsid w:val="00443721"/>
    <w:rsid w:val="00444D28"/>
    <w:rsid w:val="004456C5"/>
    <w:rsid w:val="00446C53"/>
    <w:rsid w:val="0044783E"/>
    <w:rsid w:val="00451A18"/>
    <w:rsid w:val="00451F02"/>
    <w:rsid w:val="0045471E"/>
    <w:rsid w:val="004549A2"/>
    <w:rsid w:val="00460109"/>
    <w:rsid w:val="004627CD"/>
    <w:rsid w:val="004649C0"/>
    <w:rsid w:val="00466CBD"/>
    <w:rsid w:val="0047005D"/>
    <w:rsid w:val="00470E01"/>
    <w:rsid w:val="0047283D"/>
    <w:rsid w:val="004733DC"/>
    <w:rsid w:val="004743AE"/>
    <w:rsid w:val="00475177"/>
    <w:rsid w:val="0047669E"/>
    <w:rsid w:val="004807A6"/>
    <w:rsid w:val="00481CBF"/>
    <w:rsid w:val="00481F09"/>
    <w:rsid w:val="00482AF4"/>
    <w:rsid w:val="004834A9"/>
    <w:rsid w:val="00484E6A"/>
    <w:rsid w:val="00492A2C"/>
    <w:rsid w:val="00492ADD"/>
    <w:rsid w:val="00495782"/>
    <w:rsid w:val="004958C9"/>
    <w:rsid w:val="004967C6"/>
    <w:rsid w:val="00497A0B"/>
    <w:rsid w:val="004A0004"/>
    <w:rsid w:val="004A005A"/>
    <w:rsid w:val="004A2485"/>
    <w:rsid w:val="004A261D"/>
    <w:rsid w:val="004A787C"/>
    <w:rsid w:val="004A7D85"/>
    <w:rsid w:val="004B0029"/>
    <w:rsid w:val="004B0906"/>
    <w:rsid w:val="004B4CC3"/>
    <w:rsid w:val="004B4EE4"/>
    <w:rsid w:val="004B7706"/>
    <w:rsid w:val="004C0C4B"/>
    <w:rsid w:val="004C0F1C"/>
    <w:rsid w:val="004C1DED"/>
    <w:rsid w:val="004C1F67"/>
    <w:rsid w:val="004C23AB"/>
    <w:rsid w:val="004C2E50"/>
    <w:rsid w:val="004C3D56"/>
    <w:rsid w:val="004C5492"/>
    <w:rsid w:val="004C5BC3"/>
    <w:rsid w:val="004C6084"/>
    <w:rsid w:val="004C6AAE"/>
    <w:rsid w:val="004C7259"/>
    <w:rsid w:val="004C77EC"/>
    <w:rsid w:val="004D10F3"/>
    <w:rsid w:val="004D27B2"/>
    <w:rsid w:val="004D2C40"/>
    <w:rsid w:val="004D3B51"/>
    <w:rsid w:val="004D4E97"/>
    <w:rsid w:val="004D5153"/>
    <w:rsid w:val="004D5934"/>
    <w:rsid w:val="004D65DC"/>
    <w:rsid w:val="004D6945"/>
    <w:rsid w:val="004E2747"/>
    <w:rsid w:val="004E276A"/>
    <w:rsid w:val="004E3F0F"/>
    <w:rsid w:val="004E3F62"/>
    <w:rsid w:val="004E4E4C"/>
    <w:rsid w:val="004E518A"/>
    <w:rsid w:val="004E79BF"/>
    <w:rsid w:val="004F0653"/>
    <w:rsid w:val="004F0E34"/>
    <w:rsid w:val="004F184E"/>
    <w:rsid w:val="004F18BF"/>
    <w:rsid w:val="004F20FB"/>
    <w:rsid w:val="004F2B5C"/>
    <w:rsid w:val="004F3D5F"/>
    <w:rsid w:val="004F482E"/>
    <w:rsid w:val="004F5C0F"/>
    <w:rsid w:val="004F6EF5"/>
    <w:rsid w:val="005013BC"/>
    <w:rsid w:val="00504F75"/>
    <w:rsid w:val="00505D98"/>
    <w:rsid w:val="00505FF7"/>
    <w:rsid w:val="00506322"/>
    <w:rsid w:val="005063B7"/>
    <w:rsid w:val="00506D6D"/>
    <w:rsid w:val="00511F69"/>
    <w:rsid w:val="005120C3"/>
    <w:rsid w:val="00512275"/>
    <w:rsid w:val="00513DA8"/>
    <w:rsid w:val="005153E9"/>
    <w:rsid w:val="00516E86"/>
    <w:rsid w:val="00521564"/>
    <w:rsid w:val="00521DF4"/>
    <w:rsid w:val="00524016"/>
    <w:rsid w:val="0052517A"/>
    <w:rsid w:val="005252F3"/>
    <w:rsid w:val="0052548F"/>
    <w:rsid w:val="00525F81"/>
    <w:rsid w:val="005303E2"/>
    <w:rsid w:val="00531F68"/>
    <w:rsid w:val="00532CD6"/>
    <w:rsid w:val="005332BF"/>
    <w:rsid w:val="00533CB0"/>
    <w:rsid w:val="00533EED"/>
    <w:rsid w:val="00533FB3"/>
    <w:rsid w:val="0053535E"/>
    <w:rsid w:val="005364F0"/>
    <w:rsid w:val="00537A29"/>
    <w:rsid w:val="00540552"/>
    <w:rsid w:val="00540B17"/>
    <w:rsid w:val="00542B14"/>
    <w:rsid w:val="00543736"/>
    <w:rsid w:val="00543B53"/>
    <w:rsid w:val="0054541E"/>
    <w:rsid w:val="00546153"/>
    <w:rsid w:val="005464B1"/>
    <w:rsid w:val="005466D1"/>
    <w:rsid w:val="0054672D"/>
    <w:rsid w:val="00546C7A"/>
    <w:rsid w:val="00547C2E"/>
    <w:rsid w:val="00550354"/>
    <w:rsid w:val="00552148"/>
    <w:rsid w:val="005525AE"/>
    <w:rsid w:val="005529E8"/>
    <w:rsid w:val="0055482B"/>
    <w:rsid w:val="00555372"/>
    <w:rsid w:val="005556D4"/>
    <w:rsid w:val="005559BF"/>
    <w:rsid w:val="005565D7"/>
    <w:rsid w:val="00557489"/>
    <w:rsid w:val="00557694"/>
    <w:rsid w:val="00557B9C"/>
    <w:rsid w:val="00557FE2"/>
    <w:rsid w:val="00560DA5"/>
    <w:rsid w:val="00560EE8"/>
    <w:rsid w:val="005614AB"/>
    <w:rsid w:val="00561A7C"/>
    <w:rsid w:val="005626E2"/>
    <w:rsid w:val="00562C72"/>
    <w:rsid w:val="00562DDF"/>
    <w:rsid w:val="00563C65"/>
    <w:rsid w:val="00563FB6"/>
    <w:rsid w:val="00565523"/>
    <w:rsid w:val="00565895"/>
    <w:rsid w:val="00565C1F"/>
    <w:rsid w:val="00566DF8"/>
    <w:rsid w:val="00570870"/>
    <w:rsid w:val="00571751"/>
    <w:rsid w:val="00571B99"/>
    <w:rsid w:val="00573985"/>
    <w:rsid w:val="00573D94"/>
    <w:rsid w:val="00574929"/>
    <w:rsid w:val="0057537C"/>
    <w:rsid w:val="00575D41"/>
    <w:rsid w:val="005761DD"/>
    <w:rsid w:val="00576857"/>
    <w:rsid w:val="00581D22"/>
    <w:rsid w:val="00582B3D"/>
    <w:rsid w:val="00584209"/>
    <w:rsid w:val="00584F51"/>
    <w:rsid w:val="0058525A"/>
    <w:rsid w:val="0059210F"/>
    <w:rsid w:val="005923A2"/>
    <w:rsid w:val="005948C2"/>
    <w:rsid w:val="00595BD1"/>
    <w:rsid w:val="00596C88"/>
    <w:rsid w:val="005A17F9"/>
    <w:rsid w:val="005A3636"/>
    <w:rsid w:val="005A708E"/>
    <w:rsid w:val="005B1175"/>
    <w:rsid w:val="005B1DD5"/>
    <w:rsid w:val="005B2579"/>
    <w:rsid w:val="005B3348"/>
    <w:rsid w:val="005B488C"/>
    <w:rsid w:val="005B4A16"/>
    <w:rsid w:val="005B4CCF"/>
    <w:rsid w:val="005B5A9D"/>
    <w:rsid w:val="005B5C27"/>
    <w:rsid w:val="005C03C8"/>
    <w:rsid w:val="005C0AE2"/>
    <w:rsid w:val="005C1389"/>
    <w:rsid w:val="005C28C8"/>
    <w:rsid w:val="005C2C3F"/>
    <w:rsid w:val="005C3137"/>
    <w:rsid w:val="005C563E"/>
    <w:rsid w:val="005C5CA7"/>
    <w:rsid w:val="005C65E6"/>
    <w:rsid w:val="005C731B"/>
    <w:rsid w:val="005C7B8A"/>
    <w:rsid w:val="005D0D45"/>
    <w:rsid w:val="005D194A"/>
    <w:rsid w:val="005D1F5D"/>
    <w:rsid w:val="005D26C1"/>
    <w:rsid w:val="005D26CA"/>
    <w:rsid w:val="005D312F"/>
    <w:rsid w:val="005D3256"/>
    <w:rsid w:val="005D3D8A"/>
    <w:rsid w:val="005D3EB9"/>
    <w:rsid w:val="005D4EB3"/>
    <w:rsid w:val="005E00C8"/>
    <w:rsid w:val="005E1F3F"/>
    <w:rsid w:val="005E21F9"/>
    <w:rsid w:val="005E48AA"/>
    <w:rsid w:val="005E4BEE"/>
    <w:rsid w:val="005E53C4"/>
    <w:rsid w:val="005E5A67"/>
    <w:rsid w:val="005E774D"/>
    <w:rsid w:val="005E7946"/>
    <w:rsid w:val="005E7CA8"/>
    <w:rsid w:val="005F56F7"/>
    <w:rsid w:val="005F607D"/>
    <w:rsid w:val="005F7AAD"/>
    <w:rsid w:val="006014F8"/>
    <w:rsid w:val="00601916"/>
    <w:rsid w:val="00602D17"/>
    <w:rsid w:val="006037D2"/>
    <w:rsid w:val="00604357"/>
    <w:rsid w:val="006055B0"/>
    <w:rsid w:val="00605859"/>
    <w:rsid w:val="00606259"/>
    <w:rsid w:val="0060654B"/>
    <w:rsid w:val="00610D36"/>
    <w:rsid w:val="006112C0"/>
    <w:rsid w:val="00611D22"/>
    <w:rsid w:val="00612B3A"/>
    <w:rsid w:val="00612C20"/>
    <w:rsid w:val="00614325"/>
    <w:rsid w:val="00616379"/>
    <w:rsid w:val="00617EF9"/>
    <w:rsid w:val="0062135C"/>
    <w:rsid w:val="00622035"/>
    <w:rsid w:val="0062209A"/>
    <w:rsid w:val="00622947"/>
    <w:rsid w:val="00623240"/>
    <w:rsid w:val="0062519F"/>
    <w:rsid w:val="006259CD"/>
    <w:rsid w:val="00625B1D"/>
    <w:rsid w:val="0062713E"/>
    <w:rsid w:val="0063027E"/>
    <w:rsid w:val="00630CCE"/>
    <w:rsid w:val="00630E25"/>
    <w:rsid w:val="006325B4"/>
    <w:rsid w:val="00632ADF"/>
    <w:rsid w:val="006340D8"/>
    <w:rsid w:val="0063468C"/>
    <w:rsid w:val="00636998"/>
    <w:rsid w:val="00636C84"/>
    <w:rsid w:val="00640A38"/>
    <w:rsid w:val="00641886"/>
    <w:rsid w:val="00641B63"/>
    <w:rsid w:val="00641DD5"/>
    <w:rsid w:val="00643CD0"/>
    <w:rsid w:val="00644C39"/>
    <w:rsid w:val="00645976"/>
    <w:rsid w:val="0064706D"/>
    <w:rsid w:val="006533A4"/>
    <w:rsid w:val="006534FF"/>
    <w:rsid w:val="00653F19"/>
    <w:rsid w:val="00654E0E"/>
    <w:rsid w:val="00655200"/>
    <w:rsid w:val="00655240"/>
    <w:rsid w:val="006556B7"/>
    <w:rsid w:val="00655E2B"/>
    <w:rsid w:val="0065789E"/>
    <w:rsid w:val="00657A33"/>
    <w:rsid w:val="00662443"/>
    <w:rsid w:val="006625DD"/>
    <w:rsid w:val="00662D48"/>
    <w:rsid w:val="00666888"/>
    <w:rsid w:val="006677F0"/>
    <w:rsid w:val="00670C15"/>
    <w:rsid w:val="00672286"/>
    <w:rsid w:val="00672E20"/>
    <w:rsid w:val="00675C7C"/>
    <w:rsid w:val="00676A3A"/>
    <w:rsid w:val="00676C7E"/>
    <w:rsid w:val="00677677"/>
    <w:rsid w:val="0068150C"/>
    <w:rsid w:val="006819BA"/>
    <w:rsid w:val="00682104"/>
    <w:rsid w:val="0068331F"/>
    <w:rsid w:val="00684A23"/>
    <w:rsid w:val="00684B18"/>
    <w:rsid w:val="00687881"/>
    <w:rsid w:val="00690815"/>
    <w:rsid w:val="00690AFB"/>
    <w:rsid w:val="006912C6"/>
    <w:rsid w:val="006922FC"/>
    <w:rsid w:val="006923F7"/>
    <w:rsid w:val="00693974"/>
    <w:rsid w:val="006945A7"/>
    <w:rsid w:val="00694EA1"/>
    <w:rsid w:val="00696804"/>
    <w:rsid w:val="006974DE"/>
    <w:rsid w:val="00697B8C"/>
    <w:rsid w:val="00697D1D"/>
    <w:rsid w:val="006A0631"/>
    <w:rsid w:val="006A30E7"/>
    <w:rsid w:val="006A6643"/>
    <w:rsid w:val="006A6D78"/>
    <w:rsid w:val="006A7E61"/>
    <w:rsid w:val="006B1837"/>
    <w:rsid w:val="006B1C03"/>
    <w:rsid w:val="006B25CA"/>
    <w:rsid w:val="006B2E87"/>
    <w:rsid w:val="006B41DC"/>
    <w:rsid w:val="006B43C6"/>
    <w:rsid w:val="006B444D"/>
    <w:rsid w:val="006B592F"/>
    <w:rsid w:val="006B677E"/>
    <w:rsid w:val="006B67B7"/>
    <w:rsid w:val="006C2AD0"/>
    <w:rsid w:val="006C3EAE"/>
    <w:rsid w:val="006C3FC7"/>
    <w:rsid w:val="006C4FD4"/>
    <w:rsid w:val="006C5A9B"/>
    <w:rsid w:val="006C7702"/>
    <w:rsid w:val="006C7B13"/>
    <w:rsid w:val="006D0315"/>
    <w:rsid w:val="006D14AD"/>
    <w:rsid w:val="006D1895"/>
    <w:rsid w:val="006D2F9B"/>
    <w:rsid w:val="006D3763"/>
    <w:rsid w:val="006D4A7E"/>
    <w:rsid w:val="006D6B14"/>
    <w:rsid w:val="006E0412"/>
    <w:rsid w:val="006E0EAB"/>
    <w:rsid w:val="006E25F5"/>
    <w:rsid w:val="006E38B7"/>
    <w:rsid w:val="006E3D09"/>
    <w:rsid w:val="006E4677"/>
    <w:rsid w:val="006E4F9A"/>
    <w:rsid w:val="006E5F8C"/>
    <w:rsid w:val="006F0A09"/>
    <w:rsid w:val="006F0D19"/>
    <w:rsid w:val="006F1130"/>
    <w:rsid w:val="006F182C"/>
    <w:rsid w:val="006F2C3F"/>
    <w:rsid w:val="006F3E06"/>
    <w:rsid w:val="006F5E78"/>
    <w:rsid w:val="006F5EEF"/>
    <w:rsid w:val="006F694C"/>
    <w:rsid w:val="006F7366"/>
    <w:rsid w:val="006F78B1"/>
    <w:rsid w:val="007000BE"/>
    <w:rsid w:val="007012CD"/>
    <w:rsid w:val="0070255D"/>
    <w:rsid w:val="007026AB"/>
    <w:rsid w:val="007026CB"/>
    <w:rsid w:val="00702AB7"/>
    <w:rsid w:val="007043D3"/>
    <w:rsid w:val="00705B73"/>
    <w:rsid w:val="007075AD"/>
    <w:rsid w:val="00711C16"/>
    <w:rsid w:val="00712183"/>
    <w:rsid w:val="007126C4"/>
    <w:rsid w:val="00712F4C"/>
    <w:rsid w:val="00713955"/>
    <w:rsid w:val="0071412A"/>
    <w:rsid w:val="00714ED0"/>
    <w:rsid w:val="00725172"/>
    <w:rsid w:val="00726343"/>
    <w:rsid w:val="0072696A"/>
    <w:rsid w:val="00726E37"/>
    <w:rsid w:val="00726E99"/>
    <w:rsid w:val="00726F88"/>
    <w:rsid w:val="00727C2A"/>
    <w:rsid w:val="00731AC4"/>
    <w:rsid w:val="00732A27"/>
    <w:rsid w:val="00733EB7"/>
    <w:rsid w:val="00733F22"/>
    <w:rsid w:val="00735FCE"/>
    <w:rsid w:val="00736FF9"/>
    <w:rsid w:val="00737768"/>
    <w:rsid w:val="00737EB1"/>
    <w:rsid w:val="00741180"/>
    <w:rsid w:val="00741577"/>
    <w:rsid w:val="00741C1B"/>
    <w:rsid w:val="00742269"/>
    <w:rsid w:val="00744D8B"/>
    <w:rsid w:val="00745240"/>
    <w:rsid w:val="00745DB8"/>
    <w:rsid w:val="00746660"/>
    <w:rsid w:val="00751C1F"/>
    <w:rsid w:val="00752B54"/>
    <w:rsid w:val="00753039"/>
    <w:rsid w:val="00753266"/>
    <w:rsid w:val="007533FD"/>
    <w:rsid w:val="00753C2E"/>
    <w:rsid w:val="00754B03"/>
    <w:rsid w:val="0075760E"/>
    <w:rsid w:val="00757700"/>
    <w:rsid w:val="007603E5"/>
    <w:rsid w:val="007619C8"/>
    <w:rsid w:val="00763F64"/>
    <w:rsid w:val="00770131"/>
    <w:rsid w:val="007703FD"/>
    <w:rsid w:val="00770421"/>
    <w:rsid w:val="00770750"/>
    <w:rsid w:val="00770D7B"/>
    <w:rsid w:val="00771A10"/>
    <w:rsid w:val="007724D5"/>
    <w:rsid w:val="0077294B"/>
    <w:rsid w:val="007737BB"/>
    <w:rsid w:val="00774097"/>
    <w:rsid w:val="00774AB2"/>
    <w:rsid w:val="00780015"/>
    <w:rsid w:val="00781F2C"/>
    <w:rsid w:val="007822DD"/>
    <w:rsid w:val="00787015"/>
    <w:rsid w:val="007907A9"/>
    <w:rsid w:val="00792934"/>
    <w:rsid w:val="00793724"/>
    <w:rsid w:val="00794AC5"/>
    <w:rsid w:val="00795301"/>
    <w:rsid w:val="00795A86"/>
    <w:rsid w:val="00795B50"/>
    <w:rsid w:val="00796C36"/>
    <w:rsid w:val="00796FF3"/>
    <w:rsid w:val="00797624"/>
    <w:rsid w:val="007A0B25"/>
    <w:rsid w:val="007A394A"/>
    <w:rsid w:val="007A61D4"/>
    <w:rsid w:val="007A6B0A"/>
    <w:rsid w:val="007A6F1F"/>
    <w:rsid w:val="007A7B19"/>
    <w:rsid w:val="007B0E5A"/>
    <w:rsid w:val="007B13B7"/>
    <w:rsid w:val="007B2A72"/>
    <w:rsid w:val="007B62F3"/>
    <w:rsid w:val="007B78AC"/>
    <w:rsid w:val="007C03DF"/>
    <w:rsid w:val="007C06F6"/>
    <w:rsid w:val="007C4DD0"/>
    <w:rsid w:val="007C52E0"/>
    <w:rsid w:val="007C72F5"/>
    <w:rsid w:val="007C75ED"/>
    <w:rsid w:val="007C76EE"/>
    <w:rsid w:val="007D028B"/>
    <w:rsid w:val="007D03EF"/>
    <w:rsid w:val="007D0D7B"/>
    <w:rsid w:val="007D0F26"/>
    <w:rsid w:val="007D3129"/>
    <w:rsid w:val="007D3A0C"/>
    <w:rsid w:val="007D3FD8"/>
    <w:rsid w:val="007D4561"/>
    <w:rsid w:val="007D57BB"/>
    <w:rsid w:val="007D6B9D"/>
    <w:rsid w:val="007D73E7"/>
    <w:rsid w:val="007E0977"/>
    <w:rsid w:val="007E1A98"/>
    <w:rsid w:val="007E2C51"/>
    <w:rsid w:val="007E2E7E"/>
    <w:rsid w:val="007E7360"/>
    <w:rsid w:val="007F0ADB"/>
    <w:rsid w:val="007F1233"/>
    <w:rsid w:val="007F16B5"/>
    <w:rsid w:val="007F49B3"/>
    <w:rsid w:val="007F5672"/>
    <w:rsid w:val="007F580F"/>
    <w:rsid w:val="007F5B1E"/>
    <w:rsid w:val="007F71C2"/>
    <w:rsid w:val="00800DC5"/>
    <w:rsid w:val="0080125A"/>
    <w:rsid w:val="008031E0"/>
    <w:rsid w:val="00807D5A"/>
    <w:rsid w:val="00807FD3"/>
    <w:rsid w:val="0081158F"/>
    <w:rsid w:val="0081256B"/>
    <w:rsid w:val="008148BA"/>
    <w:rsid w:val="0081494A"/>
    <w:rsid w:val="0081552C"/>
    <w:rsid w:val="00816968"/>
    <w:rsid w:val="008208FA"/>
    <w:rsid w:val="00821365"/>
    <w:rsid w:val="00821909"/>
    <w:rsid w:val="00824AE3"/>
    <w:rsid w:val="00826CB9"/>
    <w:rsid w:val="00827FD2"/>
    <w:rsid w:val="0083073C"/>
    <w:rsid w:val="0083091A"/>
    <w:rsid w:val="008312E5"/>
    <w:rsid w:val="0083386F"/>
    <w:rsid w:val="00833D01"/>
    <w:rsid w:val="008351F2"/>
    <w:rsid w:val="008358B5"/>
    <w:rsid w:val="00835BB0"/>
    <w:rsid w:val="008365A6"/>
    <w:rsid w:val="00836A1E"/>
    <w:rsid w:val="00837D83"/>
    <w:rsid w:val="00837FAE"/>
    <w:rsid w:val="00840335"/>
    <w:rsid w:val="008410CC"/>
    <w:rsid w:val="008435D6"/>
    <w:rsid w:val="008447CD"/>
    <w:rsid w:val="008455D6"/>
    <w:rsid w:val="00847219"/>
    <w:rsid w:val="00850FBA"/>
    <w:rsid w:val="00853D8B"/>
    <w:rsid w:val="008540B7"/>
    <w:rsid w:val="008542AB"/>
    <w:rsid w:val="00854944"/>
    <w:rsid w:val="00854F39"/>
    <w:rsid w:val="00856791"/>
    <w:rsid w:val="008606BE"/>
    <w:rsid w:val="00861CE3"/>
    <w:rsid w:val="00861DA8"/>
    <w:rsid w:val="00862351"/>
    <w:rsid w:val="0086248C"/>
    <w:rsid w:val="00862880"/>
    <w:rsid w:val="008628A3"/>
    <w:rsid w:val="00863CAA"/>
    <w:rsid w:val="0086459B"/>
    <w:rsid w:val="008661AF"/>
    <w:rsid w:val="00867522"/>
    <w:rsid w:val="008715D1"/>
    <w:rsid w:val="00872176"/>
    <w:rsid w:val="00872D16"/>
    <w:rsid w:val="00872DD5"/>
    <w:rsid w:val="00873D25"/>
    <w:rsid w:val="00877CB5"/>
    <w:rsid w:val="00877D01"/>
    <w:rsid w:val="00877F80"/>
    <w:rsid w:val="00880C14"/>
    <w:rsid w:val="008830F3"/>
    <w:rsid w:val="00883668"/>
    <w:rsid w:val="00886A6D"/>
    <w:rsid w:val="00890014"/>
    <w:rsid w:val="00891F83"/>
    <w:rsid w:val="00893E8D"/>
    <w:rsid w:val="00894544"/>
    <w:rsid w:val="0089652E"/>
    <w:rsid w:val="00897C52"/>
    <w:rsid w:val="00897F28"/>
    <w:rsid w:val="008A2149"/>
    <w:rsid w:val="008A2413"/>
    <w:rsid w:val="008A2C02"/>
    <w:rsid w:val="008A3E6B"/>
    <w:rsid w:val="008A4572"/>
    <w:rsid w:val="008A4C57"/>
    <w:rsid w:val="008B1A2C"/>
    <w:rsid w:val="008B228E"/>
    <w:rsid w:val="008B2FB9"/>
    <w:rsid w:val="008B47AC"/>
    <w:rsid w:val="008B4A51"/>
    <w:rsid w:val="008B5341"/>
    <w:rsid w:val="008B543C"/>
    <w:rsid w:val="008B64CF"/>
    <w:rsid w:val="008B6819"/>
    <w:rsid w:val="008B7770"/>
    <w:rsid w:val="008B7FFC"/>
    <w:rsid w:val="008C0AFB"/>
    <w:rsid w:val="008C1190"/>
    <w:rsid w:val="008C3405"/>
    <w:rsid w:val="008C3478"/>
    <w:rsid w:val="008C3CEE"/>
    <w:rsid w:val="008C45C3"/>
    <w:rsid w:val="008C640C"/>
    <w:rsid w:val="008C6456"/>
    <w:rsid w:val="008C6B65"/>
    <w:rsid w:val="008C6C6C"/>
    <w:rsid w:val="008C788F"/>
    <w:rsid w:val="008C7D7A"/>
    <w:rsid w:val="008D1AB1"/>
    <w:rsid w:val="008D30CA"/>
    <w:rsid w:val="008D5ECF"/>
    <w:rsid w:val="008D622D"/>
    <w:rsid w:val="008D739F"/>
    <w:rsid w:val="008D7E8A"/>
    <w:rsid w:val="008E0FCF"/>
    <w:rsid w:val="008E1575"/>
    <w:rsid w:val="008E3288"/>
    <w:rsid w:val="008E3CA2"/>
    <w:rsid w:val="008E4BE5"/>
    <w:rsid w:val="008E5ABD"/>
    <w:rsid w:val="008E71A0"/>
    <w:rsid w:val="008F071D"/>
    <w:rsid w:val="008F16C1"/>
    <w:rsid w:val="008F19FA"/>
    <w:rsid w:val="008F2400"/>
    <w:rsid w:val="008F38FF"/>
    <w:rsid w:val="008F3D36"/>
    <w:rsid w:val="008F4401"/>
    <w:rsid w:val="008F4D55"/>
    <w:rsid w:val="008F5073"/>
    <w:rsid w:val="008F60B1"/>
    <w:rsid w:val="008F66D2"/>
    <w:rsid w:val="008F6A0A"/>
    <w:rsid w:val="008F6A0F"/>
    <w:rsid w:val="008F755B"/>
    <w:rsid w:val="00900287"/>
    <w:rsid w:val="009011A4"/>
    <w:rsid w:val="0090267F"/>
    <w:rsid w:val="00905CA8"/>
    <w:rsid w:val="009069DA"/>
    <w:rsid w:val="009103E4"/>
    <w:rsid w:val="009122DF"/>
    <w:rsid w:val="00912748"/>
    <w:rsid w:val="00914D68"/>
    <w:rsid w:val="00916CAE"/>
    <w:rsid w:val="00917528"/>
    <w:rsid w:val="00920796"/>
    <w:rsid w:val="00921C04"/>
    <w:rsid w:val="00921C82"/>
    <w:rsid w:val="00922D14"/>
    <w:rsid w:val="00922F93"/>
    <w:rsid w:val="009230BB"/>
    <w:rsid w:val="00923B7B"/>
    <w:rsid w:val="00923D5F"/>
    <w:rsid w:val="009254D6"/>
    <w:rsid w:val="009256B5"/>
    <w:rsid w:val="00926FFD"/>
    <w:rsid w:val="00931BEC"/>
    <w:rsid w:val="00932411"/>
    <w:rsid w:val="00934373"/>
    <w:rsid w:val="00935BF9"/>
    <w:rsid w:val="0093651B"/>
    <w:rsid w:val="0093686A"/>
    <w:rsid w:val="00940CD5"/>
    <w:rsid w:val="00940D67"/>
    <w:rsid w:val="009411DF"/>
    <w:rsid w:val="00941926"/>
    <w:rsid w:val="00941B93"/>
    <w:rsid w:val="0094265E"/>
    <w:rsid w:val="00942CAA"/>
    <w:rsid w:val="00943213"/>
    <w:rsid w:val="00943D1E"/>
    <w:rsid w:val="009461A7"/>
    <w:rsid w:val="009500A2"/>
    <w:rsid w:val="00951525"/>
    <w:rsid w:val="009528A1"/>
    <w:rsid w:val="00953B8E"/>
    <w:rsid w:val="0095551A"/>
    <w:rsid w:val="00956507"/>
    <w:rsid w:val="00956653"/>
    <w:rsid w:val="00956DBD"/>
    <w:rsid w:val="009575F4"/>
    <w:rsid w:val="0096057D"/>
    <w:rsid w:val="0096098B"/>
    <w:rsid w:val="00960B9C"/>
    <w:rsid w:val="009612AF"/>
    <w:rsid w:val="0096141C"/>
    <w:rsid w:val="00962A23"/>
    <w:rsid w:val="00962A4F"/>
    <w:rsid w:val="00963CC3"/>
    <w:rsid w:val="0096407D"/>
    <w:rsid w:val="00964226"/>
    <w:rsid w:val="0096440F"/>
    <w:rsid w:val="00964BF7"/>
    <w:rsid w:val="0096582D"/>
    <w:rsid w:val="009661CB"/>
    <w:rsid w:val="00966288"/>
    <w:rsid w:val="009669F2"/>
    <w:rsid w:val="0096707A"/>
    <w:rsid w:val="009670A1"/>
    <w:rsid w:val="009712DA"/>
    <w:rsid w:val="0097152A"/>
    <w:rsid w:val="009719BC"/>
    <w:rsid w:val="009721BC"/>
    <w:rsid w:val="0097283C"/>
    <w:rsid w:val="00972FAD"/>
    <w:rsid w:val="00975ED3"/>
    <w:rsid w:val="00984A6A"/>
    <w:rsid w:val="00984F58"/>
    <w:rsid w:val="00985C77"/>
    <w:rsid w:val="009863BE"/>
    <w:rsid w:val="00986C19"/>
    <w:rsid w:val="00990757"/>
    <w:rsid w:val="00990A3E"/>
    <w:rsid w:val="00991A31"/>
    <w:rsid w:val="00991EF0"/>
    <w:rsid w:val="009921AF"/>
    <w:rsid w:val="00992AB4"/>
    <w:rsid w:val="00992FC2"/>
    <w:rsid w:val="00993326"/>
    <w:rsid w:val="0099354A"/>
    <w:rsid w:val="00993DA9"/>
    <w:rsid w:val="00993F4D"/>
    <w:rsid w:val="00994AF9"/>
    <w:rsid w:val="00994FD2"/>
    <w:rsid w:val="00995DF1"/>
    <w:rsid w:val="0099604C"/>
    <w:rsid w:val="009978A3"/>
    <w:rsid w:val="00997DA4"/>
    <w:rsid w:val="009A15CC"/>
    <w:rsid w:val="009A1680"/>
    <w:rsid w:val="009A5B29"/>
    <w:rsid w:val="009A64D9"/>
    <w:rsid w:val="009B15EC"/>
    <w:rsid w:val="009B1BD5"/>
    <w:rsid w:val="009B1C9B"/>
    <w:rsid w:val="009B35EA"/>
    <w:rsid w:val="009B59C0"/>
    <w:rsid w:val="009C2A5E"/>
    <w:rsid w:val="009C2EC4"/>
    <w:rsid w:val="009C3948"/>
    <w:rsid w:val="009C421A"/>
    <w:rsid w:val="009C58E7"/>
    <w:rsid w:val="009C66BD"/>
    <w:rsid w:val="009C6E73"/>
    <w:rsid w:val="009D024F"/>
    <w:rsid w:val="009D2B1E"/>
    <w:rsid w:val="009D2FC7"/>
    <w:rsid w:val="009D3439"/>
    <w:rsid w:val="009D42DA"/>
    <w:rsid w:val="009D4781"/>
    <w:rsid w:val="009D50EC"/>
    <w:rsid w:val="009D58A1"/>
    <w:rsid w:val="009D70E3"/>
    <w:rsid w:val="009D77E3"/>
    <w:rsid w:val="009D787C"/>
    <w:rsid w:val="009E012E"/>
    <w:rsid w:val="009E1B31"/>
    <w:rsid w:val="009E234F"/>
    <w:rsid w:val="009E2CD7"/>
    <w:rsid w:val="009E3693"/>
    <w:rsid w:val="009E409C"/>
    <w:rsid w:val="009E4239"/>
    <w:rsid w:val="009E4B72"/>
    <w:rsid w:val="009E4D71"/>
    <w:rsid w:val="009E575D"/>
    <w:rsid w:val="009E6E98"/>
    <w:rsid w:val="009F10A1"/>
    <w:rsid w:val="009F2BB4"/>
    <w:rsid w:val="009F539E"/>
    <w:rsid w:val="009F582D"/>
    <w:rsid w:val="009F5E4D"/>
    <w:rsid w:val="009F7FD4"/>
    <w:rsid w:val="00A00748"/>
    <w:rsid w:val="00A00B71"/>
    <w:rsid w:val="00A015BA"/>
    <w:rsid w:val="00A01C81"/>
    <w:rsid w:val="00A023F0"/>
    <w:rsid w:val="00A02604"/>
    <w:rsid w:val="00A031E9"/>
    <w:rsid w:val="00A042E7"/>
    <w:rsid w:val="00A04821"/>
    <w:rsid w:val="00A04E64"/>
    <w:rsid w:val="00A05397"/>
    <w:rsid w:val="00A074CA"/>
    <w:rsid w:val="00A075F6"/>
    <w:rsid w:val="00A13433"/>
    <w:rsid w:val="00A13A10"/>
    <w:rsid w:val="00A13A7D"/>
    <w:rsid w:val="00A14BBA"/>
    <w:rsid w:val="00A14C40"/>
    <w:rsid w:val="00A179A9"/>
    <w:rsid w:val="00A209C0"/>
    <w:rsid w:val="00A21747"/>
    <w:rsid w:val="00A21DB4"/>
    <w:rsid w:val="00A2324B"/>
    <w:rsid w:val="00A2499A"/>
    <w:rsid w:val="00A24CFF"/>
    <w:rsid w:val="00A25476"/>
    <w:rsid w:val="00A25CE3"/>
    <w:rsid w:val="00A273C4"/>
    <w:rsid w:val="00A274A1"/>
    <w:rsid w:val="00A27DE6"/>
    <w:rsid w:val="00A31992"/>
    <w:rsid w:val="00A32A5B"/>
    <w:rsid w:val="00A3349C"/>
    <w:rsid w:val="00A344E7"/>
    <w:rsid w:val="00A34767"/>
    <w:rsid w:val="00A35704"/>
    <w:rsid w:val="00A35D41"/>
    <w:rsid w:val="00A37B11"/>
    <w:rsid w:val="00A40AFF"/>
    <w:rsid w:val="00A42532"/>
    <w:rsid w:val="00A42D60"/>
    <w:rsid w:val="00A435ED"/>
    <w:rsid w:val="00A44AF9"/>
    <w:rsid w:val="00A45819"/>
    <w:rsid w:val="00A45EB3"/>
    <w:rsid w:val="00A46092"/>
    <w:rsid w:val="00A5052A"/>
    <w:rsid w:val="00A50BF2"/>
    <w:rsid w:val="00A51E74"/>
    <w:rsid w:val="00A51FA3"/>
    <w:rsid w:val="00A532FE"/>
    <w:rsid w:val="00A53AE3"/>
    <w:rsid w:val="00A55918"/>
    <w:rsid w:val="00A57FFC"/>
    <w:rsid w:val="00A611E6"/>
    <w:rsid w:val="00A61BD2"/>
    <w:rsid w:val="00A63D98"/>
    <w:rsid w:val="00A63FA3"/>
    <w:rsid w:val="00A66C82"/>
    <w:rsid w:val="00A715CB"/>
    <w:rsid w:val="00A71984"/>
    <w:rsid w:val="00A725DA"/>
    <w:rsid w:val="00A72685"/>
    <w:rsid w:val="00A7500E"/>
    <w:rsid w:val="00A76212"/>
    <w:rsid w:val="00A76AAA"/>
    <w:rsid w:val="00A7719E"/>
    <w:rsid w:val="00A77483"/>
    <w:rsid w:val="00A7761B"/>
    <w:rsid w:val="00A77B97"/>
    <w:rsid w:val="00A77E01"/>
    <w:rsid w:val="00A77F29"/>
    <w:rsid w:val="00A82565"/>
    <w:rsid w:val="00A83819"/>
    <w:rsid w:val="00A85269"/>
    <w:rsid w:val="00A8767A"/>
    <w:rsid w:val="00A92B2F"/>
    <w:rsid w:val="00A93121"/>
    <w:rsid w:val="00A9475F"/>
    <w:rsid w:val="00A94E4B"/>
    <w:rsid w:val="00A95913"/>
    <w:rsid w:val="00A96C3F"/>
    <w:rsid w:val="00A96E5F"/>
    <w:rsid w:val="00AA1CA3"/>
    <w:rsid w:val="00AA2AC8"/>
    <w:rsid w:val="00AA2D55"/>
    <w:rsid w:val="00AA3574"/>
    <w:rsid w:val="00AA5DAF"/>
    <w:rsid w:val="00AA665B"/>
    <w:rsid w:val="00AA66C0"/>
    <w:rsid w:val="00AA68CA"/>
    <w:rsid w:val="00AB00F3"/>
    <w:rsid w:val="00AB05B9"/>
    <w:rsid w:val="00AB05D2"/>
    <w:rsid w:val="00AB0A24"/>
    <w:rsid w:val="00AB102B"/>
    <w:rsid w:val="00AB13C5"/>
    <w:rsid w:val="00AB18E4"/>
    <w:rsid w:val="00AB1B08"/>
    <w:rsid w:val="00AB2541"/>
    <w:rsid w:val="00AB3540"/>
    <w:rsid w:val="00AB3B94"/>
    <w:rsid w:val="00AB4A9E"/>
    <w:rsid w:val="00AB4E73"/>
    <w:rsid w:val="00AB6075"/>
    <w:rsid w:val="00AB63F6"/>
    <w:rsid w:val="00AB7250"/>
    <w:rsid w:val="00AC0949"/>
    <w:rsid w:val="00AC388E"/>
    <w:rsid w:val="00AC4A89"/>
    <w:rsid w:val="00AC4EF5"/>
    <w:rsid w:val="00AC643D"/>
    <w:rsid w:val="00AC64CB"/>
    <w:rsid w:val="00AC6965"/>
    <w:rsid w:val="00AC6BCB"/>
    <w:rsid w:val="00AC78E6"/>
    <w:rsid w:val="00AD09AA"/>
    <w:rsid w:val="00AD0A40"/>
    <w:rsid w:val="00AD0AB5"/>
    <w:rsid w:val="00AD1AB6"/>
    <w:rsid w:val="00AD2AA8"/>
    <w:rsid w:val="00AD2C01"/>
    <w:rsid w:val="00AD2DDE"/>
    <w:rsid w:val="00AD37DF"/>
    <w:rsid w:val="00AD45DB"/>
    <w:rsid w:val="00AD59AC"/>
    <w:rsid w:val="00AE0984"/>
    <w:rsid w:val="00AE100B"/>
    <w:rsid w:val="00AE39D2"/>
    <w:rsid w:val="00AE6929"/>
    <w:rsid w:val="00AE6B6D"/>
    <w:rsid w:val="00AE78D9"/>
    <w:rsid w:val="00AE7E61"/>
    <w:rsid w:val="00AF076E"/>
    <w:rsid w:val="00AF0935"/>
    <w:rsid w:val="00AF101B"/>
    <w:rsid w:val="00AF1453"/>
    <w:rsid w:val="00AF1F1F"/>
    <w:rsid w:val="00AF3207"/>
    <w:rsid w:val="00AF5516"/>
    <w:rsid w:val="00AF584C"/>
    <w:rsid w:val="00AF5B40"/>
    <w:rsid w:val="00AF6F08"/>
    <w:rsid w:val="00B00482"/>
    <w:rsid w:val="00B004E2"/>
    <w:rsid w:val="00B02D50"/>
    <w:rsid w:val="00B03A1C"/>
    <w:rsid w:val="00B03FFE"/>
    <w:rsid w:val="00B05EBC"/>
    <w:rsid w:val="00B06173"/>
    <w:rsid w:val="00B062FF"/>
    <w:rsid w:val="00B10A42"/>
    <w:rsid w:val="00B110A8"/>
    <w:rsid w:val="00B13C89"/>
    <w:rsid w:val="00B13F37"/>
    <w:rsid w:val="00B15559"/>
    <w:rsid w:val="00B15CA0"/>
    <w:rsid w:val="00B22851"/>
    <w:rsid w:val="00B22996"/>
    <w:rsid w:val="00B23A74"/>
    <w:rsid w:val="00B247DC"/>
    <w:rsid w:val="00B24EE8"/>
    <w:rsid w:val="00B25232"/>
    <w:rsid w:val="00B26139"/>
    <w:rsid w:val="00B26220"/>
    <w:rsid w:val="00B26669"/>
    <w:rsid w:val="00B266C9"/>
    <w:rsid w:val="00B30FD8"/>
    <w:rsid w:val="00B3412E"/>
    <w:rsid w:val="00B34D85"/>
    <w:rsid w:val="00B36EE9"/>
    <w:rsid w:val="00B37D9D"/>
    <w:rsid w:val="00B4012B"/>
    <w:rsid w:val="00B43BB6"/>
    <w:rsid w:val="00B43FDA"/>
    <w:rsid w:val="00B45D12"/>
    <w:rsid w:val="00B4695C"/>
    <w:rsid w:val="00B46B2E"/>
    <w:rsid w:val="00B47665"/>
    <w:rsid w:val="00B47CB5"/>
    <w:rsid w:val="00B51AF1"/>
    <w:rsid w:val="00B540A9"/>
    <w:rsid w:val="00B56643"/>
    <w:rsid w:val="00B60AD1"/>
    <w:rsid w:val="00B60EA6"/>
    <w:rsid w:val="00B6100E"/>
    <w:rsid w:val="00B634DC"/>
    <w:rsid w:val="00B64AE4"/>
    <w:rsid w:val="00B64E9B"/>
    <w:rsid w:val="00B6604E"/>
    <w:rsid w:val="00B66DA0"/>
    <w:rsid w:val="00B70227"/>
    <w:rsid w:val="00B70B4A"/>
    <w:rsid w:val="00B72CED"/>
    <w:rsid w:val="00B81068"/>
    <w:rsid w:val="00B81111"/>
    <w:rsid w:val="00B81207"/>
    <w:rsid w:val="00B8285C"/>
    <w:rsid w:val="00B84C37"/>
    <w:rsid w:val="00B8590B"/>
    <w:rsid w:val="00B8673C"/>
    <w:rsid w:val="00B86A43"/>
    <w:rsid w:val="00B906BC"/>
    <w:rsid w:val="00B90B1F"/>
    <w:rsid w:val="00B90B4C"/>
    <w:rsid w:val="00B92055"/>
    <w:rsid w:val="00B966FA"/>
    <w:rsid w:val="00B96D71"/>
    <w:rsid w:val="00B97381"/>
    <w:rsid w:val="00B973F4"/>
    <w:rsid w:val="00BA013A"/>
    <w:rsid w:val="00BA06BC"/>
    <w:rsid w:val="00BA0C41"/>
    <w:rsid w:val="00BA1D52"/>
    <w:rsid w:val="00BA292B"/>
    <w:rsid w:val="00BA3AD5"/>
    <w:rsid w:val="00BA3F0E"/>
    <w:rsid w:val="00BA7962"/>
    <w:rsid w:val="00BB0973"/>
    <w:rsid w:val="00BB186F"/>
    <w:rsid w:val="00BB1D40"/>
    <w:rsid w:val="00BB221B"/>
    <w:rsid w:val="00BB2C01"/>
    <w:rsid w:val="00BB3DFF"/>
    <w:rsid w:val="00BB45F6"/>
    <w:rsid w:val="00BB48C5"/>
    <w:rsid w:val="00BB70C1"/>
    <w:rsid w:val="00BB7C9C"/>
    <w:rsid w:val="00BC2355"/>
    <w:rsid w:val="00BC5642"/>
    <w:rsid w:val="00BC672A"/>
    <w:rsid w:val="00BD070C"/>
    <w:rsid w:val="00BD2D92"/>
    <w:rsid w:val="00BD2FEF"/>
    <w:rsid w:val="00BD49D9"/>
    <w:rsid w:val="00BD4A7A"/>
    <w:rsid w:val="00BD6099"/>
    <w:rsid w:val="00BD686A"/>
    <w:rsid w:val="00BD761A"/>
    <w:rsid w:val="00BE2E30"/>
    <w:rsid w:val="00BE3197"/>
    <w:rsid w:val="00BE42AB"/>
    <w:rsid w:val="00BE4666"/>
    <w:rsid w:val="00BE64C5"/>
    <w:rsid w:val="00BE69DB"/>
    <w:rsid w:val="00BE6EFA"/>
    <w:rsid w:val="00BE7956"/>
    <w:rsid w:val="00BE7F00"/>
    <w:rsid w:val="00BF01D5"/>
    <w:rsid w:val="00BF0E1A"/>
    <w:rsid w:val="00BF1235"/>
    <w:rsid w:val="00BF16F8"/>
    <w:rsid w:val="00BF2353"/>
    <w:rsid w:val="00BF2965"/>
    <w:rsid w:val="00BF2A74"/>
    <w:rsid w:val="00BF3A1D"/>
    <w:rsid w:val="00BF65E8"/>
    <w:rsid w:val="00BF719B"/>
    <w:rsid w:val="00BF7869"/>
    <w:rsid w:val="00BF7F21"/>
    <w:rsid w:val="00C00797"/>
    <w:rsid w:val="00C00AE1"/>
    <w:rsid w:val="00C025FC"/>
    <w:rsid w:val="00C03C2F"/>
    <w:rsid w:val="00C03DF3"/>
    <w:rsid w:val="00C1014B"/>
    <w:rsid w:val="00C104DF"/>
    <w:rsid w:val="00C11BAD"/>
    <w:rsid w:val="00C11E64"/>
    <w:rsid w:val="00C12AAF"/>
    <w:rsid w:val="00C14F2B"/>
    <w:rsid w:val="00C150CF"/>
    <w:rsid w:val="00C15EFB"/>
    <w:rsid w:val="00C217F0"/>
    <w:rsid w:val="00C22162"/>
    <w:rsid w:val="00C225A4"/>
    <w:rsid w:val="00C24E0F"/>
    <w:rsid w:val="00C2612D"/>
    <w:rsid w:val="00C26E98"/>
    <w:rsid w:val="00C33163"/>
    <w:rsid w:val="00C334E0"/>
    <w:rsid w:val="00C33EC5"/>
    <w:rsid w:val="00C347E1"/>
    <w:rsid w:val="00C364CF"/>
    <w:rsid w:val="00C368CB"/>
    <w:rsid w:val="00C36E57"/>
    <w:rsid w:val="00C36F29"/>
    <w:rsid w:val="00C40EB9"/>
    <w:rsid w:val="00C40EF5"/>
    <w:rsid w:val="00C41087"/>
    <w:rsid w:val="00C431EA"/>
    <w:rsid w:val="00C500E0"/>
    <w:rsid w:val="00C500EF"/>
    <w:rsid w:val="00C512D1"/>
    <w:rsid w:val="00C51D4E"/>
    <w:rsid w:val="00C53B09"/>
    <w:rsid w:val="00C54818"/>
    <w:rsid w:val="00C54DAC"/>
    <w:rsid w:val="00C55272"/>
    <w:rsid w:val="00C5707E"/>
    <w:rsid w:val="00C5721B"/>
    <w:rsid w:val="00C57B4D"/>
    <w:rsid w:val="00C6167D"/>
    <w:rsid w:val="00C6203D"/>
    <w:rsid w:val="00C63915"/>
    <w:rsid w:val="00C63A5D"/>
    <w:rsid w:val="00C6516A"/>
    <w:rsid w:val="00C6686B"/>
    <w:rsid w:val="00C73137"/>
    <w:rsid w:val="00C7339B"/>
    <w:rsid w:val="00C73823"/>
    <w:rsid w:val="00C747B0"/>
    <w:rsid w:val="00C748EA"/>
    <w:rsid w:val="00C7550C"/>
    <w:rsid w:val="00C75B0D"/>
    <w:rsid w:val="00C76DCD"/>
    <w:rsid w:val="00C8060E"/>
    <w:rsid w:val="00C82774"/>
    <w:rsid w:val="00C83497"/>
    <w:rsid w:val="00C850A7"/>
    <w:rsid w:val="00C8627B"/>
    <w:rsid w:val="00C86523"/>
    <w:rsid w:val="00C867AC"/>
    <w:rsid w:val="00C87676"/>
    <w:rsid w:val="00C903D7"/>
    <w:rsid w:val="00C90F15"/>
    <w:rsid w:val="00C91570"/>
    <w:rsid w:val="00C918C3"/>
    <w:rsid w:val="00C92B32"/>
    <w:rsid w:val="00C93321"/>
    <w:rsid w:val="00C935A1"/>
    <w:rsid w:val="00C93DB8"/>
    <w:rsid w:val="00C94819"/>
    <w:rsid w:val="00C94986"/>
    <w:rsid w:val="00C96268"/>
    <w:rsid w:val="00C97527"/>
    <w:rsid w:val="00CA0841"/>
    <w:rsid w:val="00CA1DB5"/>
    <w:rsid w:val="00CA3229"/>
    <w:rsid w:val="00CA3E3B"/>
    <w:rsid w:val="00CA474D"/>
    <w:rsid w:val="00CA56DB"/>
    <w:rsid w:val="00CA68DD"/>
    <w:rsid w:val="00CA6999"/>
    <w:rsid w:val="00CA6D12"/>
    <w:rsid w:val="00CB0325"/>
    <w:rsid w:val="00CB0E60"/>
    <w:rsid w:val="00CB126A"/>
    <w:rsid w:val="00CB1705"/>
    <w:rsid w:val="00CB1CF0"/>
    <w:rsid w:val="00CB1E1D"/>
    <w:rsid w:val="00CB42AF"/>
    <w:rsid w:val="00CB42F7"/>
    <w:rsid w:val="00CB4831"/>
    <w:rsid w:val="00CB489A"/>
    <w:rsid w:val="00CB4B9C"/>
    <w:rsid w:val="00CB5196"/>
    <w:rsid w:val="00CB62FB"/>
    <w:rsid w:val="00CB663B"/>
    <w:rsid w:val="00CB740D"/>
    <w:rsid w:val="00CC18F2"/>
    <w:rsid w:val="00CC256D"/>
    <w:rsid w:val="00CC3F92"/>
    <w:rsid w:val="00CC44DD"/>
    <w:rsid w:val="00CC4980"/>
    <w:rsid w:val="00CC63E2"/>
    <w:rsid w:val="00CD08FB"/>
    <w:rsid w:val="00CD0CAC"/>
    <w:rsid w:val="00CD222F"/>
    <w:rsid w:val="00CD3B12"/>
    <w:rsid w:val="00CD5CAE"/>
    <w:rsid w:val="00CD68FF"/>
    <w:rsid w:val="00CD6AAF"/>
    <w:rsid w:val="00CE088C"/>
    <w:rsid w:val="00CE12DC"/>
    <w:rsid w:val="00CE2148"/>
    <w:rsid w:val="00CE2239"/>
    <w:rsid w:val="00CE4FFE"/>
    <w:rsid w:val="00CE5EC5"/>
    <w:rsid w:val="00CE639C"/>
    <w:rsid w:val="00CE6CDA"/>
    <w:rsid w:val="00CE6D6E"/>
    <w:rsid w:val="00CE70C0"/>
    <w:rsid w:val="00CF0AF4"/>
    <w:rsid w:val="00CF2999"/>
    <w:rsid w:val="00CF3F38"/>
    <w:rsid w:val="00CF5A7A"/>
    <w:rsid w:val="00CF6029"/>
    <w:rsid w:val="00CF6DA5"/>
    <w:rsid w:val="00D01928"/>
    <w:rsid w:val="00D01F60"/>
    <w:rsid w:val="00D02939"/>
    <w:rsid w:val="00D03745"/>
    <w:rsid w:val="00D04290"/>
    <w:rsid w:val="00D0693B"/>
    <w:rsid w:val="00D06A60"/>
    <w:rsid w:val="00D10990"/>
    <w:rsid w:val="00D11497"/>
    <w:rsid w:val="00D119C9"/>
    <w:rsid w:val="00D12FD0"/>
    <w:rsid w:val="00D15034"/>
    <w:rsid w:val="00D17012"/>
    <w:rsid w:val="00D174AA"/>
    <w:rsid w:val="00D1798B"/>
    <w:rsid w:val="00D20BC6"/>
    <w:rsid w:val="00D21094"/>
    <w:rsid w:val="00D21DB3"/>
    <w:rsid w:val="00D226EF"/>
    <w:rsid w:val="00D23742"/>
    <w:rsid w:val="00D241D4"/>
    <w:rsid w:val="00D24327"/>
    <w:rsid w:val="00D25A29"/>
    <w:rsid w:val="00D26352"/>
    <w:rsid w:val="00D26B1D"/>
    <w:rsid w:val="00D27EF1"/>
    <w:rsid w:val="00D31C77"/>
    <w:rsid w:val="00D33A71"/>
    <w:rsid w:val="00D33D90"/>
    <w:rsid w:val="00D41655"/>
    <w:rsid w:val="00D42754"/>
    <w:rsid w:val="00D4284D"/>
    <w:rsid w:val="00D42D62"/>
    <w:rsid w:val="00D434C9"/>
    <w:rsid w:val="00D440B2"/>
    <w:rsid w:val="00D440DE"/>
    <w:rsid w:val="00D447E4"/>
    <w:rsid w:val="00D4481B"/>
    <w:rsid w:val="00D44D8E"/>
    <w:rsid w:val="00D47D16"/>
    <w:rsid w:val="00D50362"/>
    <w:rsid w:val="00D50733"/>
    <w:rsid w:val="00D5107B"/>
    <w:rsid w:val="00D51E71"/>
    <w:rsid w:val="00D52B4E"/>
    <w:rsid w:val="00D53FA1"/>
    <w:rsid w:val="00D54842"/>
    <w:rsid w:val="00D55AF7"/>
    <w:rsid w:val="00D5762C"/>
    <w:rsid w:val="00D603F9"/>
    <w:rsid w:val="00D61865"/>
    <w:rsid w:val="00D61A19"/>
    <w:rsid w:val="00D63766"/>
    <w:rsid w:val="00D63B58"/>
    <w:rsid w:val="00D641BE"/>
    <w:rsid w:val="00D642A7"/>
    <w:rsid w:val="00D664EA"/>
    <w:rsid w:val="00D702EC"/>
    <w:rsid w:val="00D7139C"/>
    <w:rsid w:val="00D73FA8"/>
    <w:rsid w:val="00D74874"/>
    <w:rsid w:val="00D7547A"/>
    <w:rsid w:val="00D76FEE"/>
    <w:rsid w:val="00D8009E"/>
    <w:rsid w:val="00D80B67"/>
    <w:rsid w:val="00D813CB"/>
    <w:rsid w:val="00D81624"/>
    <w:rsid w:val="00D81C7F"/>
    <w:rsid w:val="00D82D56"/>
    <w:rsid w:val="00D83662"/>
    <w:rsid w:val="00D8447F"/>
    <w:rsid w:val="00D84871"/>
    <w:rsid w:val="00D84AB6"/>
    <w:rsid w:val="00D857E3"/>
    <w:rsid w:val="00D86E1F"/>
    <w:rsid w:val="00D86EAD"/>
    <w:rsid w:val="00D9054D"/>
    <w:rsid w:val="00D90950"/>
    <w:rsid w:val="00D92C6D"/>
    <w:rsid w:val="00D931A1"/>
    <w:rsid w:val="00D963B5"/>
    <w:rsid w:val="00D972DD"/>
    <w:rsid w:val="00DA0298"/>
    <w:rsid w:val="00DA1162"/>
    <w:rsid w:val="00DA22A3"/>
    <w:rsid w:val="00DA2604"/>
    <w:rsid w:val="00DA3D8E"/>
    <w:rsid w:val="00DA44B4"/>
    <w:rsid w:val="00DA4F99"/>
    <w:rsid w:val="00DA5725"/>
    <w:rsid w:val="00DA57B5"/>
    <w:rsid w:val="00DB0CC4"/>
    <w:rsid w:val="00DB135D"/>
    <w:rsid w:val="00DB1D32"/>
    <w:rsid w:val="00DB3DEE"/>
    <w:rsid w:val="00DB4D3A"/>
    <w:rsid w:val="00DB4F47"/>
    <w:rsid w:val="00DB5254"/>
    <w:rsid w:val="00DC08F5"/>
    <w:rsid w:val="00DC24E4"/>
    <w:rsid w:val="00DC28A3"/>
    <w:rsid w:val="00DC3319"/>
    <w:rsid w:val="00DC3667"/>
    <w:rsid w:val="00DC3AAD"/>
    <w:rsid w:val="00DC448B"/>
    <w:rsid w:val="00DC6544"/>
    <w:rsid w:val="00DC6C1F"/>
    <w:rsid w:val="00DC7A2C"/>
    <w:rsid w:val="00DC7F12"/>
    <w:rsid w:val="00DD21EE"/>
    <w:rsid w:val="00DD422B"/>
    <w:rsid w:val="00DD5DEF"/>
    <w:rsid w:val="00DD6AFA"/>
    <w:rsid w:val="00DD7EB2"/>
    <w:rsid w:val="00DE1D72"/>
    <w:rsid w:val="00DE221B"/>
    <w:rsid w:val="00DE30A6"/>
    <w:rsid w:val="00DE3E67"/>
    <w:rsid w:val="00DE49E1"/>
    <w:rsid w:val="00DE5BE4"/>
    <w:rsid w:val="00DF0368"/>
    <w:rsid w:val="00DF09C1"/>
    <w:rsid w:val="00DF157B"/>
    <w:rsid w:val="00DF232B"/>
    <w:rsid w:val="00DF54E8"/>
    <w:rsid w:val="00DF57BF"/>
    <w:rsid w:val="00DF627F"/>
    <w:rsid w:val="00DF73E0"/>
    <w:rsid w:val="00E003C9"/>
    <w:rsid w:val="00E01D5B"/>
    <w:rsid w:val="00E02FFB"/>
    <w:rsid w:val="00E0312A"/>
    <w:rsid w:val="00E032D2"/>
    <w:rsid w:val="00E0465F"/>
    <w:rsid w:val="00E04811"/>
    <w:rsid w:val="00E06265"/>
    <w:rsid w:val="00E06DCE"/>
    <w:rsid w:val="00E07125"/>
    <w:rsid w:val="00E1063E"/>
    <w:rsid w:val="00E110DF"/>
    <w:rsid w:val="00E116E4"/>
    <w:rsid w:val="00E15B1A"/>
    <w:rsid w:val="00E15CF5"/>
    <w:rsid w:val="00E16456"/>
    <w:rsid w:val="00E16B9A"/>
    <w:rsid w:val="00E16BB1"/>
    <w:rsid w:val="00E17714"/>
    <w:rsid w:val="00E20465"/>
    <w:rsid w:val="00E2232F"/>
    <w:rsid w:val="00E22EC4"/>
    <w:rsid w:val="00E23678"/>
    <w:rsid w:val="00E237DF"/>
    <w:rsid w:val="00E259A8"/>
    <w:rsid w:val="00E25A35"/>
    <w:rsid w:val="00E26938"/>
    <w:rsid w:val="00E32E7D"/>
    <w:rsid w:val="00E333A7"/>
    <w:rsid w:val="00E3380B"/>
    <w:rsid w:val="00E33AAD"/>
    <w:rsid w:val="00E34386"/>
    <w:rsid w:val="00E3457E"/>
    <w:rsid w:val="00E34FF1"/>
    <w:rsid w:val="00E3535C"/>
    <w:rsid w:val="00E36843"/>
    <w:rsid w:val="00E379A9"/>
    <w:rsid w:val="00E40762"/>
    <w:rsid w:val="00E42EDA"/>
    <w:rsid w:val="00E43B0A"/>
    <w:rsid w:val="00E45075"/>
    <w:rsid w:val="00E46769"/>
    <w:rsid w:val="00E4738A"/>
    <w:rsid w:val="00E50295"/>
    <w:rsid w:val="00E51084"/>
    <w:rsid w:val="00E5332C"/>
    <w:rsid w:val="00E600D6"/>
    <w:rsid w:val="00E61735"/>
    <w:rsid w:val="00E618B4"/>
    <w:rsid w:val="00E632C1"/>
    <w:rsid w:val="00E65EE9"/>
    <w:rsid w:val="00E66743"/>
    <w:rsid w:val="00E66DFB"/>
    <w:rsid w:val="00E66F53"/>
    <w:rsid w:val="00E672A0"/>
    <w:rsid w:val="00E67362"/>
    <w:rsid w:val="00E70BF6"/>
    <w:rsid w:val="00E71BEA"/>
    <w:rsid w:val="00E71F3D"/>
    <w:rsid w:val="00E72E5D"/>
    <w:rsid w:val="00E736F3"/>
    <w:rsid w:val="00E74381"/>
    <w:rsid w:val="00E756AD"/>
    <w:rsid w:val="00E75F0F"/>
    <w:rsid w:val="00E811CB"/>
    <w:rsid w:val="00E8131B"/>
    <w:rsid w:val="00E83024"/>
    <w:rsid w:val="00E8386E"/>
    <w:rsid w:val="00E8397F"/>
    <w:rsid w:val="00E84FFB"/>
    <w:rsid w:val="00E854C5"/>
    <w:rsid w:val="00E857F3"/>
    <w:rsid w:val="00E85ECB"/>
    <w:rsid w:val="00E9037B"/>
    <w:rsid w:val="00E93DE2"/>
    <w:rsid w:val="00E976E3"/>
    <w:rsid w:val="00EA0694"/>
    <w:rsid w:val="00EA1AAA"/>
    <w:rsid w:val="00EA1CEE"/>
    <w:rsid w:val="00EA1FD9"/>
    <w:rsid w:val="00EA33CD"/>
    <w:rsid w:val="00EA4FA5"/>
    <w:rsid w:val="00EA561B"/>
    <w:rsid w:val="00EA6D34"/>
    <w:rsid w:val="00EA716B"/>
    <w:rsid w:val="00EB118F"/>
    <w:rsid w:val="00EB1A78"/>
    <w:rsid w:val="00EB2284"/>
    <w:rsid w:val="00EB46B7"/>
    <w:rsid w:val="00EB4F44"/>
    <w:rsid w:val="00EB54C8"/>
    <w:rsid w:val="00EB5F78"/>
    <w:rsid w:val="00EB5FFB"/>
    <w:rsid w:val="00EB64CB"/>
    <w:rsid w:val="00EB6C3D"/>
    <w:rsid w:val="00EC146C"/>
    <w:rsid w:val="00EC18C5"/>
    <w:rsid w:val="00EC20CF"/>
    <w:rsid w:val="00EC3325"/>
    <w:rsid w:val="00EC71AF"/>
    <w:rsid w:val="00EC7EAF"/>
    <w:rsid w:val="00ED167A"/>
    <w:rsid w:val="00ED16B7"/>
    <w:rsid w:val="00ED2FAB"/>
    <w:rsid w:val="00ED509E"/>
    <w:rsid w:val="00ED5BEA"/>
    <w:rsid w:val="00ED5E2F"/>
    <w:rsid w:val="00ED712B"/>
    <w:rsid w:val="00ED73FA"/>
    <w:rsid w:val="00ED761E"/>
    <w:rsid w:val="00EE0F68"/>
    <w:rsid w:val="00EE6691"/>
    <w:rsid w:val="00EF1B2F"/>
    <w:rsid w:val="00EF2E24"/>
    <w:rsid w:val="00EF3036"/>
    <w:rsid w:val="00EF33AE"/>
    <w:rsid w:val="00EF36A2"/>
    <w:rsid w:val="00EF519C"/>
    <w:rsid w:val="00F0038A"/>
    <w:rsid w:val="00F004D0"/>
    <w:rsid w:val="00F028F2"/>
    <w:rsid w:val="00F03462"/>
    <w:rsid w:val="00F03F1A"/>
    <w:rsid w:val="00F0478D"/>
    <w:rsid w:val="00F048C0"/>
    <w:rsid w:val="00F04E13"/>
    <w:rsid w:val="00F05016"/>
    <w:rsid w:val="00F0761E"/>
    <w:rsid w:val="00F103EE"/>
    <w:rsid w:val="00F106E6"/>
    <w:rsid w:val="00F116E3"/>
    <w:rsid w:val="00F143F1"/>
    <w:rsid w:val="00F147FE"/>
    <w:rsid w:val="00F151B0"/>
    <w:rsid w:val="00F15645"/>
    <w:rsid w:val="00F17FF6"/>
    <w:rsid w:val="00F202CD"/>
    <w:rsid w:val="00F22071"/>
    <w:rsid w:val="00F22BDB"/>
    <w:rsid w:val="00F230D0"/>
    <w:rsid w:val="00F23F95"/>
    <w:rsid w:val="00F24F52"/>
    <w:rsid w:val="00F251E5"/>
    <w:rsid w:val="00F252A3"/>
    <w:rsid w:val="00F31856"/>
    <w:rsid w:val="00F32B34"/>
    <w:rsid w:val="00F347CB"/>
    <w:rsid w:val="00F36DC7"/>
    <w:rsid w:val="00F376DC"/>
    <w:rsid w:val="00F37A5F"/>
    <w:rsid w:val="00F37D7B"/>
    <w:rsid w:val="00F4024D"/>
    <w:rsid w:val="00F404BF"/>
    <w:rsid w:val="00F411AA"/>
    <w:rsid w:val="00F41221"/>
    <w:rsid w:val="00F413ED"/>
    <w:rsid w:val="00F4242D"/>
    <w:rsid w:val="00F424DB"/>
    <w:rsid w:val="00F44396"/>
    <w:rsid w:val="00F44605"/>
    <w:rsid w:val="00F44F25"/>
    <w:rsid w:val="00F50892"/>
    <w:rsid w:val="00F51783"/>
    <w:rsid w:val="00F52810"/>
    <w:rsid w:val="00F5492D"/>
    <w:rsid w:val="00F55FFB"/>
    <w:rsid w:val="00F571A4"/>
    <w:rsid w:val="00F57354"/>
    <w:rsid w:val="00F57CCA"/>
    <w:rsid w:val="00F60D01"/>
    <w:rsid w:val="00F62A21"/>
    <w:rsid w:val="00F653D1"/>
    <w:rsid w:val="00F65D3A"/>
    <w:rsid w:val="00F66618"/>
    <w:rsid w:val="00F67BF3"/>
    <w:rsid w:val="00F714F8"/>
    <w:rsid w:val="00F718AD"/>
    <w:rsid w:val="00F72EFA"/>
    <w:rsid w:val="00F74B48"/>
    <w:rsid w:val="00F75099"/>
    <w:rsid w:val="00F7515C"/>
    <w:rsid w:val="00F76E6C"/>
    <w:rsid w:val="00F775EA"/>
    <w:rsid w:val="00F77B90"/>
    <w:rsid w:val="00F802C5"/>
    <w:rsid w:val="00F808A1"/>
    <w:rsid w:val="00F8108D"/>
    <w:rsid w:val="00F81EB1"/>
    <w:rsid w:val="00F82783"/>
    <w:rsid w:val="00F837E8"/>
    <w:rsid w:val="00F865CE"/>
    <w:rsid w:val="00F90896"/>
    <w:rsid w:val="00F91464"/>
    <w:rsid w:val="00F92F14"/>
    <w:rsid w:val="00F944A5"/>
    <w:rsid w:val="00F9657A"/>
    <w:rsid w:val="00F965E9"/>
    <w:rsid w:val="00FA0F91"/>
    <w:rsid w:val="00FA4061"/>
    <w:rsid w:val="00FA5FB3"/>
    <w:rsid w:val="00FA7FAC"/>
    <w:rsid w:val="00FB05FD"/>
    <w:rsid w:val="00FB0C0F"/>
    <w:rsid w:val="00FB0D5E"/>
    <w:rsid w:val="00FB127D"/>
    <w:rsid w:val="00FB19FB"/>
    <w:rsid w:val="00FB2D93"/>
    <w:rsid w:val="00FB3AC2"/>
    <w:rsid w:val="00FB400D"/>
    <w:rsid w:val="00FB52CE"/>
    <w:rsid w:val="00FB6329"/>
    <w:rsid w:val="00FB6AF7"/>
    <w:rsid w:val="00FC080C"/>
    <w:rsid w:val="00FC0D21"/>
    <w:rsid w:val="00FC239D"/>
    <w:rsid w:val="00FC51F4"/>
    <w:rsid w:val="00FC58CA"/>
    <w:rsid w:val="00FC64A5"/>
    <w:rsid w:val="00FC6611"/>
    <w:rsid w:val="00FC6853"/>
    <w:rsid w:val="00FD26A3"/>
    <w:rsid w:val="00FD36A1"/>
    <w:rsid w:val="00FD3755"/>
    <w:rsid w:val="00FD3842"/>
    <w:rsid w:val="00FD5EFD"/>
    <w:rsid w:val="00FE1D63"/>
    <w:rsid w:val="00FE203D"/>
    <w:rsid w:val="00FE2163"/>
    <w:rsid w:val="00FE2CB1"/>
    <w:rsid w:val="00FE58EA"/>
    <w:rsid w:val="00FE7446"/>
    <w:rsid w:val="00FE7603"/>
    <w:rsid w:val="00FF055E"/>
    <w:rsid w:val="00FF0ABF"/>
    <w:rsid w:val="00FF10B0"/>
    <w:rsid w:val="00FF161E"/>
    <w:rsid w:val="00FF270C"/>
    <w:rsid w:val="00FF2D0D"/>
    <w:rsid w:val="00FF4968"/>
    <w:rsid w:val="00FF54B5"/>
    <w:rsid w:val="00FF7881"/>
    <w:rsid w:val="00FF7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BBB2"/>
  <w15:chartTrackingRefBased/>
  <w15:docId w15:val="{D76D998F-CA49-434A-8FA2-86319074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5492D"/>
    <w:rPr>
      <w:color w:val="0563C1" w:themeColor="hyperlink"/>
      <w:u w:val="single"/>
    </w:rPr>
  </w:style>
  <w:style w:type="character" w:styleId="BesuchterLink">
    <w:name w:val="FollowedHyperlink"/>
    <w:basedOn w:val="Absatz-Standardschriftart"/>
    <w:uiPriority w:val="99"/>
    <w:semiHidden/>
    <w:unhideWhenUsed/>
    <w:rsid w:val="00F5492D"/>
    <w:rPr>
      <w:color w:val="954F72" w:themeColor="followedHyperlink"/>
      <w:u w:val="single"/>
    </w:rPr>
  </w:style>
  <w:style w:type="paragraph" w:styleId="Listenabsatz">
    <w:name w:val="List Paragraph"/>
    <w:basedOn w:val="Standard"/>
    <w:uiPriority w:val="34"/>
    <w:qFormat/>
    <w:rsid w:val="00F5492D"/>
    <w:pPr>
      <w:ind w:left="720"/>
      <w:contextualSpacing/>
    </w:pPr>
  </w:style>
  <w:style w:type="character" w:styleId="Kommentarzeichen">
    <w:name w:val="annotation reference"/>
    <w:basedOn w:val="Absatz-Standardschriftart"/>
    <w:uiPriority w:val="99"/>
    <w:semiHidden/>
    <w:unhideWhenUsed/>
    <w:rsid w:val="00712F4C"/>
    <w:rPr>
      <w:sz w:val="16"/>
      <w:szCs w:val="16"/>
    </w:rPr>
  </w:style>
  <w:style w:type="paragraph" w:styleId="Kommentartext">
    <w:name w:val="annotation text"/>
    <w:basedOn w:val="Standard"/>
    <w:link w:val="KommentartextZchn"/>
    <w:uiPriority w:val="99"/>
    <w:semiHidden/>
    <w:unhideWhenUsed/>
    <w:rsid w:val="00712F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712F4C"/>
    <w:rPr>
      <w:b/>
      <w:bCs/>
    </w:rPr>
  </w:style>
  <w:style w:type="character" w:customStyle="1" w:styleId="KommentarthemaZchn">
    <w:name w:val="Kommentarthema Zchn"/>
    <w:basedOn w:val="KommentartextZchn"/>
    <w:link w:val="Kommentarthema"/>
    <w:uiPriority w:val="99"/>
    <w:semiHidden/>
    <w:rsid w:val="00712F4C"/>
    <w:rPr>
      <w:rFonts w:ascii="Arial" w:hAnsi="Arial" w:cs="Arial"/>
      <w:b/>
      <w:bCs/>
      <w:sz w:val="20"/>
      <w:szCs w:val="20"/>
    </w:rPr>
  </w:style>
  <w:style w:type="paragraph" w:styleId="Sprechblasentext">
    <w:name w:val="Balloon Text"/>
    <w:basedOn w:val="Standard"/>
    <w:link w:val="SprechblasentextZchn"/>
    <w:uiPriority w:val="99"/>
    <w:semiHidden/>
    <w:unhideWhenUsed/>
    <w:rsid w:val="00712F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atenschutz-bayer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pfzentren.bayer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9307-8F1F-42FC-8C02-2028BD24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EB4C0F5D</Template>
  <TotalTime>0</TotalTime>
  <Pages>4</Pages>
  <Words>811</Words>
  <Characters>5112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Pacius, Philipp (StMUK)</dc:creator>
  <cp:keywords/>
  <dc:description/>
  <cp:lastModifiedBy>Nicklas, Philipp (StMUK)</cp:lastModifiedBy>
  <cp:revision>2</cp:revision>
  <dcterms:created xsi:type="dcterms:W3CDTF">2021-07-12T13:15:00Z</dcterms:created>
  <dcterms:modified xsi:type="dcterms:W3CDTF">2021-07-12T13:15:00Z</dcterms:modified>
</cp:coreProperties>
</file>