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A76" w:rsidRPr="000C3A76" w:rsidRDefault="007E2E43" w:rsidP="004D061F">
      <w:pPr>
        <w:tabs>
          <w:tab w:val="center" w:pos="6804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 w:rsidR="007A487F">
        <w:rPr>
          <w:noProof/>
        </w:rPr>
        <w:t> </w:t>
      </w:r>
      <w:r w:rsidR="007A487F">
        <w:rPr>
          <w:noProof/>
        </w:rPr>
        <w:t> </w:t>
      </w:r>
      <w:r w:rsidR="007A487F">
        <w:rPr>
          <w:noProof/>
        </w:rPr>
        <w:t> </w:t>
      </w:r>
      <w:r w:rsidR="007A487F">
        <w:rPr>
          <w:noProof/>
        </w:rPr>
        <w:t> </w:t>
      </w:r>
      <w:r w:rsidR="007A487F">
        <w:rPr>
          <w:noProof/>
        </w:rPr>
        <w:t> </w:t>
      </w:r>
      <w:r>
        <w:fldChar w:fldCharType="end"/>
      </w:r>
      <w:bookmarkEnd w:id="0"/>
      <w:r w:rsidR="004D061F">
        <w:tab/>
      </w:r>
      <w:r>
        <w:fldChar w:fldCharType="begin">
          <w:ffData>
            <w:name w:val="Text2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 w:rsidR="007A487F">
        <w:rPr>
          <w:noProof/>
        </w:rPr>
        <w:t> </w:t>
      </w:r>
      <w:r w:rsidR="007A487F">
        <w:rPr>
          <w:noProof/>
        </w:rPr>
        <w:t> </w:t>
      </w:r>
      <w:r w:rsidR="007A487F">
        <w:rPr>
          <w:noProof/>
        </w:rPr>
        <w:t> </w:t>
      </w:r>
      <w:r w:rsidR="007A487F">
        <w:rPr>
          <w:noProof/>
        </w:rPr>
        <w:t> </w:t>
      </w:r>
      <w:r w:rsidR="007A487F">
        <w:rPr>
          <w:noProof/>
        </w:rPr>
        <w:t> </w:t>
      </w:r>
      <w:r>
        <w:fldChar w:fldCharType="end"/>
      </w:r>
      <w:bookmarkEnd w:id="1"/>
    </w:p>
    <w:p w:rsidR="000C3A76" w:rsidRPr="004D061F" w:rsidRDefault="000C3A76" w:rsidP="007A253F">
      <w:pPr>
        <w:tabs>
          <w:tab w:val="left" w:pos="6521"/>
        </w:tabs>
        <w:rPr>
          <w:i/>
          <w:sz w:val="22"/>
          <w:szCs w:val="22"/>
        </w:rPr>
      </w:pPr>
      <w:r w:rsidRPr="004D061F">
        <w:rPr>
          <w:i/>
          <w:sz w:val="22"/>
          <w:szCs w:val="22"/>
        </w:rPr>
        <w:t>Schule</w:t>
      </w:r>
      <w:r w:rsidR="00D946B9">
        <w:rPr>
          <w:i/>
          <w:sz w:val="22"/>
          <w:szCs w:val="22"/>
        </w:rPr>
        <w:tab/>
      </w:r>
      <w:r w:rsidRPr="004D061F">
        <w:rPr>
          <w:i/>
          <w:sz w:val="22"/>
          <w:szCs w:val="22"/>
        </w:rPr>
        <w:t>Datum</w:t>
      </w:r>
    </w:p>
    <w:p w:rsidR="000C3A76" w:rsidRDefault="000C3A76" w:rsidP="000C3A76"/>
    <w:p w:rsidR="000C3A76" w:rsidRPr="000C3A76" w:rsidRDefault="000C3A76" w:rsidP="000C3A76"/>
    <w:p w:rsidR="000C3A76" w:rsidRDefault="000C3A76" w:rsidP="000C3A76">
      <w:pPr>
        <w:rPr>
          <w:b/>
          <w:i/>
          <w:u w:val="single"/>
        </w:rPr>
      </w:pPr>
    </w:p>
    <w:p w:rsidR="000C3A76" w:rsidRDefault="003D3677" w:rsidP="000C3A76">
      <w:pPr>
        <w:rPr>
          <w:b/>
          <w:i/>
          <w:u w:val="single"/>
        </w:rPr>
      </w:pPr>
      <w:r>
        <w:rPr>
          <w:b/>
          <w:i/>
          <w:u w:val="single"/>
        </w:rPr>
        <w:t>Vergabe</w:t>
      </w:r>
      <w:r w:rsidR="00FD6A84">
        <w:rPr>
          <w:b/>
          <w:i/>
          <w:u w:val="single"/>
        </w:rPr>
        <w:t xml:space="preserve"> einer Leistungsprämie</w:t>
      </w:r>
      <w:r w:rsidR="000C3A76">
        <w:rPr>
          <w:b/>
          <w:i/>
          <w:u w:val="single"/>
        </w:rPr>
        <w:t xml:space="preserve"> </w:t>
      </w:r>
      <w:r w:rsidR="000C3A76" w:rsidRPr="00D465A7">
        <w:rPr>
          <w:b/>
          <w:i/>
          <w:u w:val="single"/>
        </w:rPr>
        <w:t>gem. Art. 67 BayBesG</w:t>
      </w:r>
      <w:r w:rsidR="00FD6A84">
        <w:rPr>
          <w:b/>
          <w:i/>
          <w:u w:val="single"/>
        </w:rPr>
        <w:t xml:space="preserve"> </w:t>
      </w:r>
      <w:r w:rsidR="00E11670">
        <w:rPr>
          <w:b/>
          <w:i/>
          <w:u w:val="single"/>
        </w:rPr>
        <w:t xml:space="preserve">für besondere Leistungen aufgrund der Coronapandemie </w:t>
      </w:r>
      <w:r w:rsidR="00FD6A84">
        <w:rPr>
          <w:b/>
          <w:i/>
          <w:u w:val="single"/>
        </w:rPr>
        <w:t xml:space="preserve">im </w:t>
      </w:r>
      <w:r w:rsidR="00E11670">
        <w:rPr>
          <w:b/>
          <w:i/>
          <w:u w:val="single"/>
        </w:rPr>
        <w:t>J</w:t>
      </w:r>
      <w:r w:rsidR="00FD6A84">
        <w:rPr>
          <w:b/>
          <w:i/>
          <w:u w:val="single"/>
        </w:rPr>
        <w:t>ahr 20</w:t>
      </w:r>
      <w:r w:rsidR="00470341">
        <w:rPr>
          <w:b/>
          <w:i/>
          <w:u w:val="single"/>
        </w:rPr>
        <w:t>20</w:t>
      </w:r>
    </w:p>
    <w:p w:rsidR="00F6467C" w:rsidRPr="00D465A7" w:rsidRDefault="00F6467C" w:rsidP="000C3A76">
      <w:pPr>
        <w:rPr>
          <w:b/>
          <w:i/>
          <w:u w:val="single"/>
        </w:rPr>
      </w:pPr>
    </w:p>
    <w:p w:rsidR="000C3A76" w:rsidRPr="00D465A7" w:rsidRDefault="000C3A76" w:rsidP="000C3A76">
      <w:pPr>
        <w:rPr>
          <w:b/>
          <w:i/>
          <w:u w:val="single"/>
        </w:rPr>
      </w:pPr>
    </w:p>
    <w:p w:rsidR="004D061F" w:rsidRDefault="004D061F" w:rsidP="004D061F"/>
    <w:p w:rsidR="004D061F" w:rsidRDefault="007E2E43" w:rsidP="007E2E43">
      <w:pPr>
        <w:tabs>
          <w:tab w:val="left" w:pos="0"/>
          <w:tab w:val="left" w:pos="2835"/>
          <w:tab w:val="left" w:pos="5670"/>
          <w:tab w:val="left" w:pos="7230"/>
        </w:tabs>
      </w:pPr>
      <w:r>
        <w:fldChar w:fldCharType="begin">
          <w:ffData>
            <w:name w:val="Text3"/>
            <w:enabled/>
            <w:calcOnExit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 w:rsidR="007A487F">
        <w:rPr>
          <w:noProof/>
        </w:rPr>
        <w:t> </w:t>
      </w:r>
      <w:r w:rsidR="007A487F">
        <w:rPr>
          <w:noProof/>
        </w:rPr>
        <w:t> </w:t>
      </w:r>
      <w:r w:rsidR="007A487F">
        <w:rPr>
          <w:noProof/>
        </w:rPr>
        <w:t> </w:t>
      </w:r>
      <w:r w:rsidR="007A487F">
        <w:rPr>
          <w:noProof/>
        </w:rPr>
        <w:t> </w:t>
      </w:r>
      <w:r w:rsidR="007A487F">
        <w:rPr>
          <w:noProof/>
        </w:rPr>
        <w:t> </w:t>
      </w:r>
      <w:r>
        <w:fldChar w:fldCharType="end"/>
      </w:r>
      <w:bookmarkEnd w:id="2"/>
      <w:r w:rsidR="004D061F"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 w:rsidR="007A487F">
        <w:rPr>
          <w:noProof/>
        </w:rPr>
        <w:t> </w:t>
      </w:r>
      <w:r w:rsidR="007A487F">
        <w:rPr>
          <w:noProof/>
        </w:rPr>
        <w:t> </w:t>
      </w:r>
      <w:r w:rsidR="007A487F">
        <w:rPr>
          <w:noProof/>
        </w:rPr>
        <w:t> </w:t>
      </w:r>
      <w:r w:rsidR="007A487F">
        <w:rPr>
          <w:noProof/>
        </w:rPr>
        <w:t> </w:t>
      </w:r>
      <w:r w:rsidR="007A487F">
        <w:rPr>
          <w:noProof/>
        </w:rPr>
        <w:t> </w:t>
      </w:r>
      <w:r>
        <w:fldChar w:fldCharType="end"/>
      </w:r>
      <w:bookmarkEnd w:id="3"/>
      <w:r w:rsidR="004D061F">
        <w:tab/>
      </w:r>
      <w:r>
        <w:fldChar w:fldCharType="begin">
          <w:ffData>
            <w:name w:val="Text5"/>
            <w:enabled/>
            <w:calcOnExit w:val="0"/>
            <w:textInput>
              <w:default w:val="StR(RS)"/>
            </w:textInput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 w:rsidR="007A487F">
        <w:rPr>
          <w:noProof/>
        </w:rPr>
        <w:t>StR(RS)</w:t>
      </w:r>
      <w:r>
        <w:fldChar w:fldCharType="end"/>
      </w:r>
      <w:bookmarkEnd w:id="4"/>
      <w:r w:rsidR="004D061F">
        <w:tab/>
      </w:r>
      <w:r>
        <w:fldChar w:fldCharType="begin">
          <w:ffData>
            <w:name w:val="Text6"/>
            <w:enabled/>
            <w:calcOnExit w:val="0"/>
            <w:textInput>
              <w:type w:val="number"/>
              <w:default w:val="12345678"/>
              <w:maxLength w:val="8"/>
              <w:format w:val="0"/>
            </w:textInput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 w:rsidR="007A487F">
        <w:rPr>
          <w:noProof/>
        </w:rPr>
        <w:t>12345678</w:t>
      </w:r>
      <w:r>
        <w:fldChar w:fldCharType="end"/>
      </w:r>
      <w:bookmarkEnd w:id="5"/>
    </w:p>
    <w:p w:rsidR="000C3A76" w:rsidRPr="004D061F" w:rsidRDefault="000C3A76" w:rsidP="004D061F">
      <w:pPr>
        <w:pBdr>
          <w:top w:val="single" w:sz="4" w:space="8" w:color="auto"/>
        </w:pBdr>
        <w:rPr>
          <w:i/>
          <w:sz w:val="22"/>
          <w:szCs w:val="22"/>
        </w:rPr>
      </w:pPr>
      <w:r w:rsidRPr="004D061F">
        <w:rPr>
          <w:i/>
          <w:sz w:val="22"/>
          <w:szCs w:val="22"/>
        </w:rPr>
        <w:t xml:space="preserve">Name                                </w:t>
      </w:r>
      <w:r w:rsidR="007E2E43">
        <w:rPr>
          <w:i/>
          <w:sz w:val="22"/>
          <w:szCs w:val="22"/>
        </w:rPr>
        <w:t xml:space="preserve">    </w:t>
      </w:r>
      <w:r w:rsidRPr="004D061F">
        <w:rPr>
          <w:i/>
          <w:sz w:val="22"/>
          <w:szCs w:val="22"/>
        </w:rPr>
        <w:t xml:space="preserve">Vorname                </w:t>
      </w:r>
      <w:r w:rsidR="007E2E43">
        <w:rPr>
          <w:i/>
          <w:sz w:val="22"/>
          <w:szCs w:val="22"/>
        </w:rPr>
        <w:t xml:space="preserve">                </w:t>
      </w:r>
      <w:r w:rsidRPr="004D061F">
        <w:rPr>
          <w:i/>
          <w:sz w:val="22"/>
          <w:szCs w:val="22"/>
        </w:rPr>
        <w:t xml:space="preserve"> </w:t>
      </w:r>
      <w:r w:rsidR="00D946B9">
        <w:rPr>
          <w:i/>
          <w:sz w:val="22"/>
          <w:szCs w:val="22"/>
        </w:rPr>
        <w:t>Amts</w:t>
      </w:r>
      <w:r w:rsidRPr="004D061F">
        <w:rPr>
          <w:i/>
          <w:sz w:val="22"/>
          <w:szCs w:val="22"/>
        </w:rPr>
        <w:t xml:space="preserve">bez.       </w:t>
      </w:r>
      <w:r w:rsidR="007A253F">
        <w:rPr>
          <w:i/>
          <w:sz w:val="22"/>
          <w:szCs w:val="22"/>
        </w:rPr>
        <w:t xml:space="preserve"> </w:t>
      </w:r>
      <w:r w:rsidRPr="004D061F">
        <w:rPr>
          <w:i/>
          <w:sz w:val="22"/>
          <w:szCs w:val="22"/>
        </w:rPr>
        <w:t xml:space="preserve">  VIVA-Nr.</w:t>
      </w:r>
    </w:p>
    <w:p w:rsidR="000C3A76" w:rsidRDefault="000C3A76" w:rsidP="004D061F">
      <w:pPr>
        <w:pBdr>
          <w:top w:val="single" w:sz="4" w:space="8" w:color="auto"/>
        </w:pBdr>
      </w:pPr>
    </w:p>
    <w:p w:rsidR="000C3A76" w:rsidRDefault="000C3A76" w:rsidP="004D061F">
      <w:pPr>
        <w:pBdr>
          <w:top w:val="single" w:sz="4" w:space="8" w:color="auto"/>
        </w:pBdr>
      </w:pPr>
    </w:p>
    <w:p w:rsidR="000C3A76" w:rsidRDefault="000C3A76" w:rsidP="004D061F">
      <w:pPr>
        <w:pBdr>
          <w:top w:val="single" w:sz="4" w:space="8" w:color="auto"/>
        </w:pBdr>
      </w:pPr>
      <w:r>
        <w:t>Sehr geehrte</w:t>
      </w:r>
      <w:r w:rsidR="00470341">
        <w:fldChar w:fldCharType="begin">
          <w:ffData>
            <w:name w:val="Dropdown1"/>
            <w:enabled/>
            <w:calcOnExit w:val="0"/>
            <w:ddList>
              <w:result w:val="1"/>
              <w:listEntry w:val=" Frau"/>
              <w:listEntry w:val="r Herr"/>
            </w:ddList>
          </w:ffData>
        </w:fldChar>
      </w:r>
      <w:bookmarkStart w:id="6" w:name="Dropdown1"/>
      <w:r w:rsidR="00470341">
        <w:instrText xml:space="preserve"> FORMDROPDOWN </w:instrText>
      </w:r>
      <w:r w:rsidR="00653CD5">
        <w:fldChar w:fldCharType="separate"/>
      </w:r>
      <w:r w:rsidR="00470341">
        <w:fldChar w:fldCharType="end"/>
      </w:r>
      <w:bookmarkEnd w:id="6"/>
      <w:r w:rsidR="007E2E43">
        <w:t xml:space="preserve"> </w:t>
      </w:r>
      <w:r w:rsidR="007E2E43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7E2E43">
        <w:instrText xml:space="preserve"> FORMTEXT </w:instrText>
      </w:r>
      <w:r w:rsidR="007E2E43">
        <w:fldChar w:fldCharType="separate"/>
      </w:r>
      <w:r w:rsidR="007A487F">
        <w:rPr>
          <w:noProof/>
        </w:rPr>
        <w:t> </w:t>
      </w:r>
      <w:r w:rsidR="007A487F">
        <w:rPr>
          <w:noProof/>
        </w:rPr>
        <w:t> </w:t>
      </w:r>
      <w:r w:rsidR="007A487F">
        <w:rPr>
          <w:noProof/>
        </w:rPr>
        <w:t> </w:t>
      </w:r>
      <w:r w:rsidR="007A487F">
        <w:rPr>
          <w:noProof/>
        </w:rPr>
        <w:t> </w:t>
      </w:r>
      <w:r w:rsidR="007A487F">
        <w:rPr>
          <w:noProof/>
        </w:rPr>
        <w:t> </w:t>
      </w:r>
      <w:r w:rsidR="007E2E43">
        <w:fldChar w:fldCharType="end"/>
      </w:r>
      <w:bookmarkEnd w:id="7"/>
      <w:r>
        <w:t>,</w:t>
      </w:r>
    </w:p>
    <w:p w:rsidR="000C3A76" w:rsidRDefault="000C3A76" w:rsidP="004D061F">
      <w:pPr>
        <w:pBdr>
          <w:top w:val="single" w:sz="4" w:space="8" w:color="auto"/>
        </w:pBdr>
      </w:pPr>
    </w:p>
    <w:p w:rsidR="000C3A76" w:rsidRDefault="000C3A76" w:rsidP="004D061F">
      <w:pPr>
        <w:pBdr>
          <w:top w:val="single" w:sz="4" w:space="8" w:color="auto"/>
        </w:pBdr>
        <w:spacing w:line="360" w:lineRule="auto"/>
      </w:pPr>
      <w:r>
        <w:t>ich freue mich, Ihnen mitteilen zu können, dass Sie aufgrund Ihrer besonderen Leistungen eine Leistungsprämie gemäß Art. 67 BayBesG erhalten.</w:t>
      </w:r>
    </w:p>
    <w:p w:rsidR="00E11670" w:rsidRDefault="00E11670" w:rsidP="004D061F">
      <w:pPr>
        <w:pBdr>
          <w:top w:val="single" w:sz="4" w:space="8" w:color="auto"/>
        </w:pBdr>
        <w:spacing w:line="360" w:lineRule="auto"/>
      </w:pPr>
      <w:r>
        <w:t>Ich darf Ihnen auch den Dank von Herrn Staatsminister Prof. Dr. Michael Piazolo für Ihren herausragenden Einsatz in der Coronakrise übermitteln.</w:t>
      </w:r>
    </w:p>
    <w:p w:rsidR="000C3A76" w:rsidRDefault="000C3A76" w:rsidP="004D061F">
      <w:pPr>
        <w:pBdr>
          <w:top w:val="single" w:sz="4" w:space="8" w:color="auto"/>
        </w:pBdr>
        <w:spacing w:line="360" w:lineRule="auto"/>
      </w:pPr>
    </w:p>
    <w:p w:rsidR="000C3A76" w:rsidRDefault="00F6467C" w:rsidP="004D061F">
      <w:pPr>
        <w:pBdr>
          <w:top w:val="single" w:sz="4" w:space="8" w:color="auto"/>
        </w:pBdr>
        <w:spacing w:line="360" w:lineRule="auto"/>
      </w:pPr>
      <w:r>
        <w:t>Begründung:</w:t>
      </w:r>
    </w:p>
    <w:p w:rsidR="00E11670" w:rsidRDefault="00E11670" w:rsidP="004D061F">
      <w:pPr>
        <w:pBdr>
          <w:top w:val="single" w:sz="4" w:space="8" w:color="auto"/>
        </w:pBdr>
        <w:spacing w:line="360" w:lineRule="auto"/>
      </w:pPr>
      <w:r>
        <w:t>Während der Coronapandemie haben Sie folgende besondere(n) Leistung(en) gezeigt:</w:t>
      </w:r>
    </w:p>
    <w:p w:rsidR="007A253F" w:rsidRDefault="007E2E43" w:rsidP="004D061F">
      <w:pPr>
        <w:pBdr>
          <w:top w:val="single" w:sz="4" w:space="8" w:color="auto"/>
        </w:pBdr>
        <w:spacing w:line="360" w:lineRule="auto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bookmarkStart w:id="9" w:name="_GoBack"/>
      <w:bookmarkEnd w:id="9"/>
      <w:r w:rsidR="007A487F">
        <w:rPr>
          <w:noProof/>
        </w:rPr>
        <w:t> </w:t>
      </w:r>
      <w:r w:rsidR="007A487F">
        <w:rPr>
          <w:noProof/>
        </w:rPr>
        <w:t> </w:t>
      </w:r>
      <w:r w:rsidR="007A487F">
        <w:rPr>
          <w:noProof/>
        </w:rPr>
        <w:t> </w:t>
      </w:r>
      <w:r w:rsidR="007A487F">
        <w:rPr>
          <w:noProof/>
        </w:rPr>
        <w:t> </w:t>
      </w:r>
      <w:r w:rsidR="007A487F">
        <w:rPr>
          <w:noProof/>
        </w:rPr>
        <w:t> </w:t>
      </w:r>
      <w:r>
        <w:fldChar w:fldCharType="end"/>
      </w:r>
      <w:bookmarkEnd w:id="8"/>
    </w:p>
    <w:p w:rsidR="007A253F" w:rsidRDefault="007E2E43" w:rsidP="004D061F">
      <w:pPr>
        <w:pBdr>
          <w:top w:val="single" w:sz="4" w:space="8" w:color="auto"/>
        </w:pBdr>
        <w:spacing w:line="360" w:lineRule="auto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instrText xml:space="preserve"> FORMTEXT </w:instrText>
      </w:r>
      <w:r>
        <w:fldChar w:fldCharType="separate"/>
      </w:r>
      <w:r w:rsidR="007A487F">
        <w:rPr>
          <w:noProof/>
        </w:rPr>
        <w:t> </w:t>
      </w:r>
      <w:r w:rsidR="007A487F">
        <w:rPr>
          <w:noProof/>
        </w:rPr>
        <w:t> </w:t>
      </w:r>
      <w:r w:rsidR="007A487F">
        <w:rPr>
          <w:noProof/>
        </w:rPr>
        <w:t> </w:t>
      </w:r>
      <w:r w:rsidR="007A487F">
        <w:rPr>
          <w:noProof/>
        </w:rPr>
        <w:t> </w:t>
      </w:r>
      <w:r w:rsidR="007A487F">
        <w:rPr>
          <w:noProof/>
        </w:rPr>
        <w:t> </w:t>
      </w:r>
      <w:r>
        <w:fldChar w:fldCharType="end"/>
      </w:r>
      <w:bookmarkEnd w:id="10"/>
    </w:p>
    <w:p w:rsidR="007A253F" w:rsidRDefault="007E2E43" w:rsidP="004D061F">
      <w:pPr>
        <w:pBdr>
          <w:top w:val="single" w:sz="4" w:space="8" w:color="auto"/>
        </w:pBdr>
        <w:spacing w:line="360" w:lineRule="auto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instrText xml:space="preserve"> FORMTEXT </w:instrText>
      </w:r>
      <w:r>
        <w:fldChar w:fldCharType="separate"/>
      </w:r>
      <w:r w:rsidR="007A487F">
        <w:rPr>
          <w:noProof/>
        </w:rPr>
        <w:t> </w:t>
      </w:r>
      <w:r w:rsidR="007A487F">
        <w:rPr>
          <w:noProof/>
        </w:rPr>
        <w:t> </w:t>
      </w:r>
      <w:r w:rsidR="007A487F">
        <w:rPr>
          <w:noProof/>
        </w:rPr>
        <w:t> </w:t>
      </w:r>
      <w:r w:rsidR="007A487F">
        <w:rPr>
          <w:noProof/>
        </w:rPr>
        <w:t> </w:t>
      </w:r>
      <w:r w:rsidR="007A487F">
        <w:rPr>
          <w:noProof/>
        </w:rPr>
        <w:t> </w:t>
      </w:r>
      <w:r>
        <w:fldChar w:fldCharType="end"/>
      </w:r>
      <w:bookmarkEnd w:id="11"/>
    </w:p>
    <w:p w:rsidR="007A253F" w:rsidRDefault="007A253F" w:rsidP="004D061F">
      <w:pPr>
        <w:pBdr>
          <w:top w:val="single" w:sz="4" w:space="8" w:color="auto"/>
        </w:pBdr>
        <w:spacing w:line="360" w:lineRule="auto"/>
      </w:pPr>
    </w:p>
    <w:p w:rsidR="000C3A76" w:rsidRDefault="000C3A76" w:rsidP="004D061F">
      <w:pPr>
        <w:pBdr>
          <w:top w:val="single" w:sz="4" w:space="8" w:color="auto"/>
        </w:pBdr>
        <w:spacing w:line="360" w:lineRule="auto"/>
      </w:pPr>
      <w:r>
        <w:t xml:space="preserve">Die Prämie beträgt </w:t>
      </w:r>
      <w:r w:rsidR="00E11670">
        <w:t>500 Euro und</w:t>
      </w:r>
      <w:r>
        <w:t xml:space="preserve"> wird mit Ihren Bezügen im letzten Quartal 20</w:t>
      </w:r>
      <w:r w:rsidR="00470341">
        <w:t>20</w:t>
      </w:r>
      <w:r>
        <w:t xml:space="preserve"> ausgezahlt</w:t>
      </w:r>
      <w:r w:rsidR="00D946B9">
        <w:t xml:space="preserve"> werden.</w:t>
      </w:r>
    </w:p>
    <w:p w:rsidR="000C3A76" w:rsidRDefault="000C3A76" w:rsidP="004D061F">
      <w:pPr>
        <w:pBdr>
          <w:top w:val="single" w:sz="4" w:space="8" w:color="auto"/>
        </w:pBdr>
        <w:spacing w:line="360" w:lineRule="auto"/>
      </w:pPr>
    </w:p>
    <w:p w:rsidR="000C3A76" w:rsidRDefault="000C3A76" w:rsidP="004D061F">
      <w:pPr>
        <w:pBdr>
          <w:top w:val="single" w:sz="4" w:space="8" w:color="auto"/>
        </w:pBdr>
        <w:spacing w:line="360" w:lineRule="auto"/>
      </w:pPr>
      <w:r>
        <w:t>Mit freundlichen Grüßen</w:t>
      </w:r>
    </w:p>
    <w:p w:rsidR="000C3A76" w:rsidRDefault="000C3A76" w:rsidP="004D061F">
      <w:pPr>
        <w:pBdr>
          <w:top w:val="single" w:sz="4" w:space="8" w:color="auto"/>
        </w:pBdr>
        <w:spacing w:line="360" w:lineRule="auto"/>
      </w:pPr>
    </w:p>
    <w:p w:rsidR="00154EBF" w:rsidRDefault="00154EBF" w:rsidP="004D061F">
      <w:pPr>
        <w:pBdr>
          <w:top w:val="single" w:sz="4" w:space="8" w:color="auto"/>
        </w:pBdr>
        <w:spacing w:line="360" w:lineRule="auto"/>
      </w:pPr>
    </w:p>
    <w:p w:rsidR="000C3A76" w:rsidRDefault="007A253F" w:rsidP="00F477F6">
      <w:pPr>
        <w:pBdr>
          <w:top w:val="single" w:sz="4" w:space="8" w:color="auto"/>
        </w:pBdr>
        <w:spacing w:line="360" w:lineRule="auto"/>
        <w:rPr>
          <w:i/>
        </w:rPr>
      </w:pPr>
      <w:r>
        <w:rPr>
          <w:i/>
        </w:rPr>
        <w:fldChar w:fldCharType="begin">
          <w:ffData>
            <w:name w:val="Text9"/>
            <w:enabled/>
            <w:calcOnExit w:val="0"/>
            <w:textInput>
              <w:default w:val="Name"/>
            </w:textInput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7A487F">
        <w:rPr>
          <w:i/>
          <w:noProof/>
        </w:rPr>
        <w:t>Name</w:t>
      </w:r>
      <w:r>
        <w:rPr>
          <w:i/>
        </w:rPr>
        <w:fldChar w:fldCharType="end"/>
      </w:r>
    </w:p>
    <w:p w:rsidR="007A253F" w:rsidRPr="00F477F6" w:rsidRDefault="007A253F" w:rsidP="00F477F6">
      <w:pPr>
        <w:pBdr>
          <w:top w:val="single" w:sz="4" w:space="8" w:color="auto"/>
        </w:pBdr>
        <w:spacing w:line="360" w:lineRule="auto"/>
        <w:rPr>
          <w:i/>
        </w:rPr>
      </w:pPr>
      <w:r>
        <w:rPr>
          <w:i/>
        </w:rPr>
        <w:fldChar w:fldCharType="begin">
          <w:ffData>
            <w:name w:val="Dropdown2"/>
            <w:enabled/>
            <w:calcOnExit w:val="0"/>
            <w:ddList>
              <w:listEntry w:val="Schulleiter"/>
              <w:listEntry w:val="Schulleiterin"/>
            </w:ddList>
          </w:ffData>
        </w:fldChar>
      </w:r>
      <w:bookmarkStart w:id="12" w:name="Dropdown2"/>
      <w:r>
        <w:rPr>
          <w:i/>
        </w:rPr>
        <w:instrText xml:space="preserve"> FORMDROPDOWN </w:instrText>
      </w:r>
      <w:r w:rsidR="00653CD5">
        <w:rPr>
          <w:i/>
        </w:rPr>
      </w:r>
      <w:r w:rsidR="00653CD5">
        <w:rPr>
          <w:i/>
        </w:rPr>
        <w:fldChar w:fldCharType="separate"/>
      </w:r>
      <w:r>
        <w:rPr>
          <w:i/>
        </w:rPr>
        <w:fldChar w:fldCharType="end"/>
      </w:r>
      <w:bookmarkEnd w:id="12"/>
    </w:p>
    <w:sectPr w:rsidR="007A253F" w:rsidRPr="00F477F6" w:rsidSect="001F4E19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912" w:rsidRDefault="007D2912" w:rsidP="007D2912">
      <w:r>
        <w:separator/>
      </w:r>
    </w:p>
  </w:endnote>
  <w:endnote w:type="continuationSeparator" w:id="0">
    <w:p w:rsidR="007D2912" w:rsidRDefault="007D2912" w:rsidP="007D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912" w:rsidRDefault="007D2912" w:rsidP="007D2912">
      <w:r>
        <w:separator/>
      </w:r>
    </w:p>
  </w:footnote>
  <w:footnote w:type="continuationSeparator" w:id="0">
    <w:p w:rsidR="007D2912" w:rsidRDefault="007D2912" w:rsidP="007D2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912" w:rsidRPr="00470341" w:rsidRDefault="007D2912">
    <w:pPr>
      <w:pStyle w:val="Kopfzeile"/>
      <w:rPr>
        <w:sz w:val="12"/>
        <w:szCs w:val="16"/>
      </w:rPr>
    </w:pPr>
    <w:r w:rsidRPr="00470341">
      <w:rPr>
        <w:sz w:val="20"/>
      </w:rPr>
      <w:ptab w:relativeTo="margin" w:alignment="center" w:leader="none"/>
    </w:r>
    <w:r w:rsidRPr="00470341">
      <w:rPr>
        <w:sz w:val="20"/>
      </w:rPr>
      <w:ptab w:relativeTo="margin" w:alignment="right" w:leader="none"/>
    </w:r>
    <w:r w:rsidR="00470341" w:rsidRPr="00470341">
      <w:rPr>
        <w:sz w:val="12"/>
        <w:szCs w:val="16"/>
      </w:rPr>
      <w:t>Anlage zum KMS Nr. IV.3-BP6012.8/4/2</w:t>
    </w:r>
    <w:r w:rsidR="007A487F">
      <w:rPr>
        <w:sz w:val="12"/>
        <w:szCs w:val="16"/>
      </w:rPr>
      <w:t>71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ocumentProtection w:edit="forms" w:enforcement="1" w:cryptProviderType="rsaAES" w:cryptAlgorithmClass="hash" w:cryptAlgorithmType="typeAny" w:cryptAlgorithmSid="14" w:cryptSpinCount="100000" w:hash="bH5rur6+6r8ZhRyZVUBdOoGgbU7ZnwY4/tLcyfMjnepS0/E9jNpzj92b4BPmeSNx2jNWC1e1k3+J4G8htoNOQQ==" w:salt="85GZQ+CPdryPQ2ZYYs7A2A=="/>
  <w:defaultTabStop w:val="709"/>
  <w:autoHyphenation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76"/>
    <w:rsid w:val="000027E6"/>
    <w:rsid w:val="00015F48"/>
    <w:rsid w:val="00026056"/>
    <w:rsid w:val="000329B7"/>
    <w:rsid w:val="000329C5"/>
    <w:rsid w:val="000816BA"/>
    <w:rsid w:val="00091D4F"/>
    <w:rsid w:val="000B6D7D"/>
    <w:rsid w:val="000B7899"/>
    <w:rsid w:val="000C3A76"/>
    <w:rsid w:val="000C7157"/>
    <w:rsid w:val="00116D8E"/>
    <w:rsid w:val="00136369"/>
    <w:rsid w:val="00145B2F"/>
    <w:rsid w:val="00154EBF"/>
    <w:rsid w:val="0017172D"/>
    <w:rsid w:val="00194567"/>
    <w:rsid w:val="001B1CE4"/>
    <w:rsid w:val="001E7B8A"/>
    <w:rsid w:val="001F4E19"/>
    <w:rsid w:val="00204A01"/>
    <w:rsid w:val="002452CF"/>
    <w:rsid w:val="00245DE8"/>
    <w:rsid w:val="00262299"/>
    <w:rsid w:val="0026323C"/>
    <w:rsid w:val="002852A7"/>
    <w:rsid w:val="002A58AF"/>
    <w:rsid w:val="002A763A"/>
    <w:rsid w:val="00372F48"/>
    <w:rsid w:val="003A6550"/>
    <w:rsid w:val="003D3677"/>
    <w:rsid w:val="00400B44"/>
    <w:rsid w:val="00400DE8"/>
    <w:rsid w:val="00412C21"/>
    <w:rsid w:val="00470341"/>
    <w:rsid w:val="004D061F"/>
    <w:rsid w:val="004D661C"/>
    <w:rsid w:val="004E595B"/>
    <w:rsid w:val="004F4B2E"/>
    <w:rsid w:val="0050395B"/>
    <w:rsid w:val="005301A2"/>
    <w:rsid w:val="005D316B"/>
    <w:rsid w:val="005D684F"/>
    <w:rsid w:val="005E32BA"/>
    <w:rsid w:val="00611BFD"/>
    <w:rsid w:val="00622CBD"/>
    <w:rsid w:val="00625AE4"/>
    <w:rsid w:val="0064610D"/>
    <w:rsid w:val="00653BB0"/>
    <w:rsid w:val="00653CD5"/>
    <w:rsid w:val="0065724F"/>
    <w:rsid w:val="00682003"/>
    <w:rsid w:val="00682651"/>
    <w:rsid w:val="006D2D6A"/>
    <w:rsid w:val="00726EFC"/>
    <w:rsid w:val="007442BF"/>
    <w:rsid w:val="00770E67"/>
    <w:rsid w:val="0078324C"/>
    <w:rsid w:val="00790955"/>
    <w:rsid w:val="007A253F"/>
    <w:rsid w:val="007A487F"/>
    <w:rsid w:val="007D2912"/>
    <w:rsid w:val="007D7331"/>
    <w:rsid w:val="007E2E43"/>
    <w:rsid w:val="0087184D"/>
    <w:rsid w:val="008775A9"/>
    <w:rsid w:val="008806A6"/>
    <w:rsid w:val="00883D22"/>
    <w:rsid w:val="008B27C2"/>
    <w:rsid w:val="00903E9C"/>
    <w:rsid w:val="00910CA7"/>
    <w:rsid w:val="00933019"/>
    <w:rsid w:val="009530D7"/>
    <w:rsid w:val="009947C4"/>
    <w:rsid w:val="00995CF3"/>
    <w:rsid w:val="009E65E5"/>
    <w:rsid w:val="00A60D97"/>
    <w:rsid w:val="00A70C2B"/>
    <w:rsid w:val="00B14504"/>
    <w:rsid w:val="00BF446D"/>
    <w:rsid w:val="00BF75B1"/>
    <w:rsid w:val="00C002FD"/>
    <w:rsid w:val="00C4347A"/>
    <w:rsid w:val="00C63110"/>
    <w:rsid w:val="00CA16A1"/>
    <w:rsid w:val="00CB6B67"/>
    <w:rsid w:val="00D02D6A"/>
    <w:rsid w:val="00D946B9"/>
    <w:rsid w:val="00DD3031"/>
    <w:rsid w:val="00DD38AC"/>
    <w:rsid w:val="00E11670"/>
    <w:rsid w:val="00E24862"/>
    <w:rsid w:val="00E4217E"/>
    <w:rsid w:val="00E87BCA"/>
    <w:rsid w:val="00E941FB"/>
    <w:rsid w:val="00EA549F"/>
    <w:rsid w:val="00EB6C5A"/>
    <w:rsid w:val="00EC286A"/>
    <w:rsid w:val="00ED1320"/>
    <w:rsid w:val="00EE2485"/>
    <w:rsid w:val="00F342C9"/>
    <w:rsid w:val="00F477F6"/>
    <w:rsid w:val="00F6467C"/>
    <w:rsid w:val="00FD4B78"/>
    <w:rsid w:val="00FD6A84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541DB9A3-971A-4B14-8E6A-61A7CA3F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3A76"/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29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2912"/>
    <w:rPr>
      <w:rFonts w:ascii="Arial" w:eastAsia="Times New Roman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D29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2912"/>
    <w:rPr>
      <w:rFonts w:ascii="Arial" w:eastAsia="Times New Roman" w:hAnsi="Arial" w:cs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9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912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A25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BAYLFST_15_1800_FieldDocumentTitle" par="" text="Personal an staatlichen Realschulen und Schulen besonderer Art - Kap. 05 18;"/>
    <f:field ref="BAYLFST_15_1800_FieldDocumentSubject" par="" text="Leistungsbezüge gem. Art. 66 - 68 BayBesG im Haushaltsjahr 2017" multiline="true"/>
    <f:field ref="BAYLFST_15_1800_FieldDocumentAddSubject" par="" text="" multiline="true"/>
    <f:field ref="BAYLFST_15_1800_FieldDocumentIncAttachments" par="" text="" multiline="true"/>
    <f:field ref="BAYLFST_15_1800_FieldDocumentTerms" par="" text="" multiline="true"/>
    <f:field ref="BAYLFST_15_1800_FieldDocumentRecipients" par="" text="Per E-Mail alle staatlichen Realschulen (OWA), &#10;Per E-Mail Staatl. Gesamtschule Hollfeld, Oberes Tor 18, 96142 Hollfeld " multiline="true"/>
    <f:field ref="objname" par="" text="Anlage 4"/>
    <f:field ref="objsubject" par="" text=""/>
    <f:field ref="objcreatedby" par="" text="Maisch, Hans-Jürgen, StMUK"/>
    <f:field ref="objcreatedat" par="" date="2017-05-15T15:03:48" text="15.05.2017 15:03:48"/>
    <f:field ref="objchangedby" par="" text="Maisch, Hans-Jürgen, StMUK"/>
    <f:field ref="objmodifiedat" par="" date="2018-01-31T09:52:58" text="31.01.2018 09:52:58"/>
    <f:field ref="doc_FSCFOLIO_1_1001_FieldDocumentNumber" par="" text=""/>
    <f:field ref="doc_FSCFOLIO_1_1001_FieldSubject" par="" text=""/>
    <f:field ref="FSCFOLIO_1_1001_FieldCurrentUser" par="" text="Hans-Jürgen Maisch"/>
    <f:field ref="CCAPRECONFIG_15_1001_Objektname" par="" text="Anlage 4"/>
    <f:field ref="DEPRECONFIG_15_1001_Objektname" par="" text="Anlage 4"/>
  </f:record>
  <f:record inx="1">
    <f:field ref="CFGBAYERN_15_1400_Anrede" par="" text=""/>
    <f:field ref="CFGBAYERN_15_1400_Titel" par="" text=""/>
    <f:field ref="CFGBAYERN_15_1400_Vorname" par="" text=""/>
    <f:field ref="CFGBAYERN_15_1400_Nachname" par="" text=""/>
    <f:field ref="CFGBAYERN_15_1400_Hauptadresse_Strasse" par="" text=""/>
    <f:field ref="CFGBAYERN_15_1400_Hauptadresse_Postfach" par="" text=""/>
    <f:field ref="CFGBAYERN_15_1400_Hauptadresse_Postleitzahl" par="" text=""/>
    <f:field ref="CFGBAYERN_15_1400_Hauptadresse_Ort" par="" text="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realschulenallestaatl@schulen.bayern.de"/>
    <f:field ref="CFGBAYERN_15_1400_Fax" par="" text=""/>
    <f:field ref="CFGBAYERN_15_1400_Telefon" par="" text=""/>
    <f:field ref="CFGBAYERN_15_1400_Mobiltelefon" par="" text=""/>
    <f:field ref="CFGBAYERN_15_1400_Organisation_Name_vollstaendig" par="" text="alle staatlichen Realschulen (OWA)"/>
    <f:field ref="CFGBAYERN_15_1400_Organisation_Kurzname" par="" text="Realschulen alle staatl. (OWA)"/>
    <f:field ref="CFGBAYERN_15_1400_Organisation_Opt_Adressangaben" par="" text=""/>
    <f:field ref="CFGBAYERN_15_1400_Geschlecht" par="" text=""/>
    <f:field ref="CFGBAYERN_15_1400_Geboren_am" par="" text=""/>
    <f:field ref="CFGBAYERN_15_1400_Geboren_in" par="" text=""/>
    <f:field ref="CFGBAYERN_15_1400_Namenszusatz" par="" text=""/>
    <f:field ref="CFGBAYERN_15_1400_Briefanrede" par="" text="Sehr geehrte Frau Schulleiterin, sehr geehrter Herr Schulleiter,"/>
    <f:field ref="CFGBAYERN_15_1400_Dienstbezeichnung" par="" text="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Empfänger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"/>
    <f:field ref="CFGBAYERN_15_1400_Kopietext_ohne_Adressat" par="" text=""/>
    <f:field ref="CFGBAYERN_15_1400_Kopietext_vorlagenspezifisch" par="" text=""/>
    <f:field ref="CFGBAYERN_15_1400_Zusatz_1" par="" text=""/>
    <f:field ref="CFGBAYERN_15_1400_Zusatz_2" par="" text=""/>
    <f:field ref="CFGBAYERN_15_1400_Zusatz_3" par="" text=""/>
    <f:field ref="CFGBAYERN_15_1400_Zusatz_4" par="" text=""/>
    <f:field ref="CFGBAYERN_15_1400_Zusatz_5" par="" text=""/>
    <f:field ref="CFGBAYERN_15_1400_Kopieempfaenger_Anrede" par="" text=""/>
    <f:field ref="CFGBAYERN_15_1400_Kopieempfaenger_Titel" par="" text=""/>
    <f:field ref="CFGBAYERN_15_1400_Kopieempfaenger_Vorname" par="" text=""/>
    <f:field ref="CFGBAYERN_15_1400_Kopieempfaenger_Nachname" par="" text=""/>
    <f:field ref="CFGBAYERN_15_1400_Kopieempfaenger_Strasse" par="" text=""/>
    <f:field ref="CFGBAYERN_15_1400_Kopieempfaenger_Postfach" par="" text=""/>
    <f:field ref="CFGBAYERN_15_1400_Kopieempfaenger_Postleitzahl" par="" text=""/>
    <f:field ref="CFGBAYERN_15_1400_Kopieempfaenger_Ort" par="" text="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"/>
    <f:field ref="CFGBAYERN_15_1400_Kopieempfaenger_Org_Kurzname" par="" text=""/>
    <f:field ref="CFGBAYERN_15_1400_Kopieempfaenger_Org_Option_Adressan" par="" text=""/>
    <f:field ref="CFGBAYERN_15_1400_Kopieempfaenger_Namenszusatz" par="" text=""/>
    <f:field ref="CFGBAYERN_15_1400_Kopieempfaenger_Briefanrede" par="" text=""/>
    <f:field ref="CFGBAYERN_15_1400_Kopieempfaenger_Dienstbezeichnung" par="" text=""/>
    <f:field ref="CFGBAYERN_15_1400_Kopieempfaenger_Funktionsbezeichnung" par="" text=""/>
    <f:field ref="CFGBAYERN_15_1400_Kopieempfaenger_Beschr_pers_Anlagen" par="" text=""/>
    <f:field ref="CFGBAYERN_15_1400_Kopieempfaenger_Kategorie" par="" text=""/>
    <f:field ref="CFGBAYERN_15_1400_Kopieempfaenger_Versandart" par="" text=""/>
  </f:record>
  <f:record inx="2">
    <f:field ref="CFGBAYERN_15_1400_Anrede" par="" text=""/>
    <f:field ref="CFGBAYERN_15_1400_Titel" par="" text=""/>
    <f:field ref="CFGBAYERN_15_1400_Vorname" par="" text=""/>
    <f:field ref="CFGBAYERN_15_1400_Nachname" par="" text=""/>
    <f:field ref="CFGBAYERN_15_1400_Hauptadresse_Strasse" par="" text="Oberes Tor 18"/>
    <f:field ref="CFGBAYERN_15_1400_Hauptadresse_Postfach" par="" text=""/>
    <f:field ref="CFGBAYERN_15_1400_Hauptadresse_Postleitzahl" par="" text="96142"/>
    <f:field ref="CFGBAYERN_15_1400_Hauptadresse_Ort" par="" text="Hollfeld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1012@schulen.bayern.de"/>
    <f:field ref="CFGBAYERN_15_1400_Fax" par="" text="09274/947112"/>
    <f:field ref="CFGBAYERN_15_1400_Telefon" par="" text="09274/676"/>
    <f:field ref="CFGBAYERN_15_1400_Mobiltelefon" par="" text=""/>
    <f:field ref="CFGBAYERN_15_1400_Organisation_Name_vollstaendig" par="" text="Staatl. Gesamtschule Hollfeld"/>
    <f:field ref="CFGBAYERN_15_1400_Organisation_Kurzname" par="" text="GES HOLLFELD"/>
    <f:field ref="CFGBAYERN_15_1400_Organisation_Opt_Adressangaben" par="" text=""/>
    <f:field ref="CFGBAYERN_15_1400_Geschlecht" par="" text=""/>
    <f:field ref="CFGBAYERN_15_1400_Geboren_am" par="" text=""/>
    <f:field ref="CFGBAYERN_15_1400_Geboren_in" par="" text=""/>
    <f:field ref="CFGBAYERN_15_1400_Namenszusatz" par="" text=""/>
    <f:field ref="CFGBAYERN_15_1400_Briefanrede" par="" text="Sehr geehrte Frau Schulleiterin, sehr geehrter Herr Schulleiter,"/>
    <f:field ref="CFGBAYERN_15_1400_Dienstbezeichnung" par="" text="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Empfänger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"/>
    <f:field ref="CFGBAYERN_15_1400_Kopietext_ohne_Adressat" par="" text=""/>
    <f:field ref="CFGBAYERN_15_1400_Kopietext_vorlagenspezifisch" par="" text=""/>
    <f:field ref="CFGBAYERN_15_1400_Zusatz_1" par="" text=""/>
    <f:field ref="CFGBAYERN_15_1400_Zusatz_2" par="" text=""/>
    <f:field ref="CFGBAYERN_15_1400_Zusatz_3" par="" text=""/>
    <f:field ref="CFGBAYERN_15_1400_Zusatz_4" par="" text=""/>
    <f:field ref="CFGBAYERN_15_1400_Zusatz_5" par="" text=""/>
    <f:field ref="CFGBAYERN_15_1400_Kopieempfaenger_Anrede" par="" text=""/>
    <f:field ref="CFGBAYERN_15_1400_Kopieempfaenger_Titel" par="" text=""/>
    <f:field ref="CFGBAYERN_15_1400_Kopieempfaenger_Vorname" par="" text=""/>
    <f:field ref="CFGBAYERN_15_1400_Kopieempfaenger_Nachname" par="" text=""/>
    <f:field ref="CFGBAYERN_15_1400_Kopieempfaenger_Strasse" par="" text=""/>
    <f:field ref="CFGBAYERN_15_1400_Kopieempfaenger_Postfach" par="" text=""/>
    <f:field ref="CFGBAYERN_15_1400_Kopieempfaenger_Postleitzahl" par="" text=""/>
    <f:field ref="CFGBAYERN_15_1400_Kopieempfaenger_Ort" par="" text="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"/>
    <f:field ref="CFGBAYERN_15_1400_Kopieempfaenger_Org_Kurzname" par="" text=""/>
    <f:field ref="CFGBAYERN_15_1400_Kopieempfaenger_Org_Option_Adressan" par="" text=""/>
    <f:field ref="CFGBAYERN_15_1400_Kopieempfaenger_Namenszusatz" par="" text=""/>
    <f:field ref="CFGBAYERN_15_1400_Kopieempfaenger_Briefanrede" par="" text=""/>
    <f:field ref="CFGBAYERN_15_1400_Kopieempfaenger_Dienstbezeichnung" par="" text=""/>
    <f:field ref="CFGBAYERN_15_1400_Kopieempfaenger_Funktionsbezeichnung" par="" text=""/>
    <f:field ref="CFGBAYERN_15_1400_Kopieempfaenger_Beschr_pers_Anlagen" par="" text=""/>
    <f:field ref="CFGBAYERN_15_1400_Kopieempfaenger_Kategorie" par="" text=""/>
    <f:field ref="CFGBAYERN_15_1400_Kopieempfaenger_Versandart" par="" text=""/>
  </f:record>
  <f:record inx="3">
    <f:field ref="CFGBAYERN_15_1400_Anrede" par="" text=""/>
    <f:field ref="CFGBAYERN_15_1400_Titel" par="" text=""/>
    <f:field ref="CFGBAYERN_15_1400_Vorname" par="" text=""/>
    <f:field ref="CFGBAYERN_15_1400_Nachname" par="" text=""/>
    <f:field ref="CFGBAYERN_15_1400_Hauptadresse_Strasse" par="" text="Widenmayerstr. 24"/>
    <f:field ref="CFGBAYERN_15_1400_Hauptadresse_Postfach" par="" text=""/>
    <f:field ref="CFGBAYERN_15_1400_Hauptadresse_Postleitzahl" par="" text="80538"/>
    <f:field ref="CFGBAYERN_15_1400_Hauptadresse_Ort" par="" text="München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hauptpersonalrat@stmbw.bayern.de"/>
    <f:field ref="CFGBAYERN_15_1400_Fax" par="" text=""/>
    <f:field ref="CFGBAYERN_15_1400_Telefon" par="" text=""/>
    <f:field ref="CFGBAYERN_15_1400_Mobiltelefon" par="" text=""/>
    <f:field ref="CFGBAYERN_15_1400_Organisation_Name_vollstaendig" par="" text="Hauptpersonalrat"/>
    <f:field ref="CFGBAYERN_15_1400_Organisation_Kurzname" par="" text="HPR StMBW"/>
    <f:field ref="CFGBAYERN_15_1400_Organisation_Opt_Adressangaben" par="" text="beim Bayerischen Staatsministerium&#10;für Bildung und Kultus, Wissenschaft und Kunst"/>
    <f:field ref="CFGBAYERN_15_1400_Geschlecht" par="" text=""/>
    <f:field ref="CFGBAYERN_15_1400_Geboren_am" par="" text=""/>
    <f:field ref="CFGBAYERN_15_1400_Geboren_in" par="" text=""/>
    <f:field ref="CFGBAYERN_15_1400_Namenszusatz" par="" text=""/>
    <f:field ref="CFGBAYERN_15_1400_Briefanrede" par="" text=""/>
    <f:field ref="CFGBAYERN_15_1400_Dienstbezeichnung" par="" text="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beim Bayerischen Staatsministerium, für Bildung und Kultus, Wissenschaft und Kunst&#10;&#10;"/>
    <f:field ref="CFGBAYERN_15_1400_Kopietext_ohne_Adressat" par="" text=""/>
    <f:field ref="CFGBAYERN_15_1400_Kopietext_vorlagenspezifisch" par="" text=""/>
    <f:field ref="CFGBAYERN_15_1400_Zusatz_1" par="" text=""/>
    <f:field ref="CFGBAYERN_15_1400_Zusatz_2" par="" text=""/>
    <f:field ref="CFGBAYERN_15_1400_Zusatz_3" par="" text=""/>
    <f:field ref="CFGBAYERN_15_1400_Zusatz_4" par="" text=""/>
    <f:field ref="CFGBAYERN_15_1400_Zusatz_5" par="" text=""/>
    <f:field ref="CFGBAYERN_15_1400_Kopieempfaenger_Anrede" par="" text=""/>
    <f:field ref="CFGBAYERN_15_1400_Kopieempfaenger_Titel" par="" text=""/>
    <f:field ref="CFGBAYERN_15_1400_Kopieempfaenger_Vorname" par="" text=""/>
    <f:field ref="CFGBAYERN_15_1400_Kopieempfaenger_Nachname" par="" text=""/>
    <f:field ref="CFGBAYERN_15_1400_Kopieempfaenger_Strasse" par="" text="Widenmayerstr. 24"/>
    <f:field ref="CFGBAYERN_15_1400_Kopieempfaenger_Postfach" par="" text=""/>
    <f:field ref="CFGBAYERN_15_1400_Kopieempfaenger_Postleitzahl" par="" text="80538"/>
    <f:field ref="CFGBAYERN_15_1400_Kopieempfaenger_Ort" par="" text="München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Hauptpersonalrat"/>
    <f:field ref="CFGBAYERN_15_1400_Kopieempfaenger_Org_Kurzname" par="" text="HPR StMBW"/>
    <f:field ref="CFGBAYERN_15_1400_Kopieempfaenger_Org_Option_Adressan" par="" text="beim Bayerischen Staatsministerium&#10;für Bildung und Kultus, Wissenschaft und Kunst"/>
    <f:field ref="CFGBAYERN_15_1400_Kopieempfaenger_Namenszusatz" par="" text=""/>
    <f:field ref="CFGBAYERN_15_1400_Kopieempfaenger_Briefanrede" par="" text=""/>
    <f:field ref="CFGBAYERN_15_1400_Kopieempfaenger_Dienstbezeichnung" par="" text="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4">
    <f:field ref="CFGBAYERN_15_1400_Anrede" par="" text=""/>
    <f:field ref="CFGBAYERN_15_1400_Titel" par="" text=""/>
    <f:field ref="CFGBAYERN_15_1400_Vorname" par="" text=""/>
    <f:field ref="CFGBAYERN_15_1400_Nachname" par="" text=""/>
    <f:field ref="CFGBAYERN_15_1400_Hauptadresse_Strasse" par="" text=""/>
    <f:field ref="CFGBAYERN_15_1400_Hauptadresse_Postfach" par="" text=""/>
    <f:field ref="CFGBAYERN_15_1400_Hauptadresse_Postleitzahl" par="" text=""/>
    <f:field ref="CFGBAYERN_15_1400_Hauptadresse_Ort" par="" text="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"/>
    <f:field ref="CFGBAYERN_15_1400_Fax" par="" text=""/>
    <f:field ref="CFGBAYERN_15_1400_Telefon" par="" text=""/>
    <f:field ref="CFGBAYERN_15_1400_Mobiltelefon" par="" text=""/>
    <f:field ref="CFGBAYERN_15_1400_Organisation_Name_vollstaendig" par="" text="IV.3 (StMBW)"/>
    <f:field ref="CFGBAYERN_15_1400_Organisation_Kurzname" par="" text="IV.3"/>
    <f:field ref="CFGBAYERN_15_1400_Organisation_Opt_Adressangaben" par="" text=""/>
    <f:field ref="CFGBAYERN_15_1400_Geschlecht" par="" text=""/>
    <f:field ref="CFGBAYERN_15_1400_Geboren_am" par="" text=""/>
    <f:field ref="CFGBAYERN_15_1400_Geboren_in" par="" text=""/>
    <f:field ref="CFGBAYERN_15_1400_Namenszusatz" par="" text=""/>
    <f:field ref="CFGBAYERN_15_1400_Briefanrede" par="" text=""/>
    <f:field ref="CFGBAYERN_15_1400_Dienstbezeichnung" par="" text="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Intern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IV.3 (StMBW), &#10;&#10;"/>
    <f:field ref="CFGBAYERN_15_1400_Kopietext_ohne_Adressat" par="" text=""/>
    <f:field ref="CFGBAYERN_15_1400_Kopietext_vorlagenspezifisch" par="" text=""/>
    <f:field ref="CFGBAYERN_15_1400_Zusatz_1" par="" text=""/>
    <f:field ref="CFGBAYERN_15_1400_Zusatz_2" par="" text=""/>
    <f:field ref="CFGBAYERN_15_1400_Zusatz_3" par="" text=""/>
    <f:field ref="CFGBAYERN_15_1400_Zusatz_4" par="" text=""/>
    <f:field ref="CFGBAYERN_15_1400_Zusatz_5" par="" text=""/>
    <f:field ref="CFGBAYERN_15_1400_Kopieempfaenger_Anrede" par="" text=""/>
    <f:field ref="CFGBAYERN_15_1400_Kopieempfaenger_Titel" par="" text=""/>
    <f:field ref="CFGBAYERN_15_1400_Kopieempfaenger_Vorname" par="" text=""/>
    <f:field ref="CFGBAYERN_15_1400_Kopieempfaenger_Nachname" par="" text=""/>
    <f:field ref="CFGBAYERN_15_1400_Kopieempfaenger_Strasse" par="" text=""/>
    <f:field ref="CFGBAYERN_15_1400_Kopieempfaenger_Postfach" par="" text=""/>
    <f:field ref="CFGBAYERN_15_1400_Kopieempfaenger_Postleitzahl" par="" text=""/>
    <f:field ref="CFGBAYERN_15_1400_Kopieempfaenger_Ort" par="" text="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IV.3 (StMBW)"/>
    <f:field ref="CFGBAYERN_15_1400_Kopieempfaenger_Org_Kurzname" par="" text="IV.3"/>
    <f:field ref="CFGBAYERN_15_1400_Kopieempfaenger_Org_Option_Adressan" par="" text=""/>
    <f:field ref="CFGBAYERN_15_1400_Kopieempfaenger_Namenszusatz" par="" text=""/>
    <f:field ref="CFGBAYERN_15_1400_Kopieempfaenger_Briefanrede" par="" text=""/>
    <f:field ref="CFGBAYERN_15_1400_Kopieempfaenger_Dienstbezeichnung" par="" text="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Intern"/>
  </f:record>
  <f:record inx="5">
    <f:field ref="CFGBAYERN_15_1400_Anrede" par="" text=""/>
    <f:field ref="CFGBAYERN_15_1400_Titel" par="" text=""/>
    <f:field ref="CFGBAYERN_15_1400_Vorname" par="" text=""/>
    <f:field ref="CFGBAYERN_15_1400_Nachname" par="" text=""/>
    <f:field ref="CFGBAYERN_15_1400_Hauptadresse_Strasse" par="" text=""/>
    <f:field ref="CFGBAYERN_15_1400_Hauptadresse_Postfach" par="" text=""/>
    <f:field ref="CFGBAYERN_15_1400_Hauptadresse_Postleitzahl" par="" text=""/>
    <f:field ref="CFGBAYERN_15_1400_Hauptadresse_Ort" par="" text="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"/>
    <f:field ref="CFGBAYERN_15_1400_Fax" par="" text=""/>
    <f:field ref="CFGBAYERN_15_1400_Telefon" par="" text=""/>
    <f:field ref="CFGBAYERN_15_1400_Mobiltelefon" par="" text=""/>
    <f:field ref="CFGBAYERN_15_1400_Organisation_Name_vollstaendig" par="" text="IV.4 (StMBW)"/>
    <f:field ref="CFGBAYERN_15_1400_Organisation_Kurzname" par="" text="IV.4"/>
    <f:field ref="CFGBAYERN_15_1400_Organisation_Opt_Adressangaben" par="" text=""/>
    <f:field ref="CFGBAYERN_15_1400_Geschlecht" par="" text=""/>
    <f:field ref="CFGBAYERN_15_1400_Geboren_am" par="" text=""/>
    <f:field ref="CFGBAYERN_15_1400_Geboren_in" par="" text=""/>
    <f:field ref="CFGBAYERN_15_1400_Namenszusatz" par="" text=""/>
    <f:field ref="CFGBAYERN_15_1400_Briefanrede" par="" text=""/>
    <f:field ref="CFGBAYERN_15_1400_Dienstbezeichnung" par="" text="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Intern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IV.4 (StMBW), &#10;&#10;"/>
    <f:field ref="CFGBAYERN_15_1400_Kopietext_ohne_Adressat" par="" text=""/>
    <f:field ref="CFGBAYERN_15_1400_Kopietext_vorlagenspezifisch" par="" text=""/>
    <f:field ref="CFGBAYERN_15_1400_Zusatz_1" par="" text=""/>
    <f:field ref="CFGBAYERN_15_1400_Zusatz_2" par="" text=""/>
    <f:field ref="CFGBAYERN_15_1400_Zusatz_3" par="" text=""/>
    <f:field ref="CFGBAYERN_15_1400_Zusatz_4" par="" text=""/>
    <f:field ref="CFGBAYERN_15_1400_Zusatz_5" par="" text=""/>
    <f:field ref="CFGBAYERN_15_1400_Kopieempfaenger_Anrede" par="" text=""/>
    <f:field ref="CFGBAYERN_15_1400_Kopieempfaenger_Titel" par="" text=""/>
    <f:field ref="CFGBAYERN_15_1400_Kopieempfaenger_Vorname" par="" text=""/>
    <f:field ref="CFGBAYERN_15_1400_Kopieempfaenger_Nachname" par="" text=""/>
    <f:field ref="CFGBAYERN_15_1400_Kopieempfaenger_Strasse" par="" text=""/>
    <f:field ref="CFGBAYERN_15_1400_Kopieempfaenger_Postfach" par="" text=""/>
    <f:field ref="CFGBAYERN_15_1400_Kopieempfaenger_Postleitzahl" par="" text=""/>
    <f:field ref="CFGBAYERN_15_1400_Kopieempfaenger_Ort" par="" text="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IV.4 (StMBW)"/>
    <f:field ref="CFGBAYERN_15_1400_Kopieempfaenger_Org_Kurzname" par="" text="IV.4"/>
    <f:field ref="CFGBAYERN_15_1400_Kopieempfaenger_Org_Option_Adressan" par="" text=""/>
    <f:field ref="CFGBAYERN_15_1400_Kopieempfaenger_Namenszusatz" par="" text=""/>
    <f:field ref="CFGBAYERN_15_1400_Kopieempfaenger_Briefanrede" par="" text=""/>
    <f:field ref="CFGBAYERN_15_1400_Kopieempfaenger_Dienstbezeichnung" par="" text="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Intern"/>
  </f:record>
  <f:record inx="6">
    <f:field ref="CFGBAYERN_15_1400_Anrede" par="" text="Frau"/>
    <f:field ref="CFGBAYERN_15_1400_Titel" par="" text=""/>
    <f:field ref="CFGBAYERN_15_1400_Vorname" par="" text="Petra"/>
    <f:field ref="CFGBAYERN_15_1400_Nachname" par="" text="Schischke"/>
    <f:field ref="CFGBAYERN_15_1400_Hauptadresse_Strasse" par="" text="im Hause"/>
    <f:field ref="CFGBAYERN_15_1400_Hauptadresse_Postfach" par="" text=""/>
    <f:field ref="CFGBAYERN_15_1400_Hauptadresse_Postleitzahl" par="" text=""/>
    <f:field ref="CFGBAYERN_15_1400_Hauptadresse_Ort" par="" text="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Petra.Schischke@stmbw.bayern.de"/>
    <f:field ref="CFGBAYERN_15_1400_Fax" par="" text=""/>
    <f:field ref="CFGBAYERN_15_1400_Telefon" par="" text="2266"/>
    <f:field ref="CFGBAYERN_15_1400_Mobiltelefon" par="" text=""/>
    <f:field ref="CFGBAYERN_15_1400_Organisation_Name_vollstaendig" par="" text=""/>
    <f:field ref="CFGBAYERN_15_1400_Organisation_Kurzname" par="" text=""/>
    <f:field ref="CFGBAYERN_15_1400_Organisation_Opt_Adressangaben" par="" text=""/>
    <f:field ref="CFGBAYERN_15_1400_Geschlecht" par="" text="Weiblich"/>
    <f:field ref="CFGBAYERN_15_1400_Geboren_am" par="" text=""/>
    <f:field ref="CFGBAYERN_15_1400_Geboren_in" par="" text=""/>
    <f:field ref="CFGBAYERN_15_1400_Namenszusatz" par="" text=""/>
    <f:field ref="CFGBAYERN_15_1400_Briefanrede" par="" text="Sehr geehrte Frau Schischke,"/>
    <f:field ref="CFGBAYERN_15_1400_Dienstbezeichnung" par="" text="Regierungsrätin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Intern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Frau Petra Schischke, im Hause, &#10;&#10;"/>
    <f:field ref="CFGBAYERN_15_1400_Kopietext_ohne_Adressat" par="" text=""/>
    <f:field ref="CFGBAYERN_15_1400_Kopietext_vorlagenspezifisch" par="" text=""/>
    <f:field ref="CFGBAYERN_15_1400_Zusatz_1" par="" text=""/>
    <f:field ref="CFGBAYERN_15_1400_Zusatz_2" par="" text=""/>
    <f:field ref="CFGBAYERN_15_1400_Zusatz_3" par="" text=""/>
    <f:field ref="CFGBAYERN_15_1400_Zusatz_4" par="" text=""/>
    <f:field ref="CFGBAYERN_15_1400_Zusatz_5" par="" text=""/>
    <f:field ref="CFGBAYERN_15_1400_Kopieempfaenger_Anrede" par="" text="Frau"/>
    <f:field ref="CFGBAYERN_15_1400_Kopieempfaenger_Titel" par="" text=""/>
    <f:field ref="CFGBAYERN_15_1400_Kopieempfaenger_Vorname" par="" text="Petra"/>
    <f:field ref="CFGBAYERN_15_1400_Kopieempfaenger_Nachname" par="" text="Schischke"/>
    <f:field ref="CFGBAYERN_15_1400_Kopieempfaenger_Strasse" par="" text="im Hause"/>
    <f:field ref="CFGBAYERN_15_1400_Kopieempfaenger_Postfach" par="" text=""/>
    <f:field ref="CFGBAYERN_15_1400_Kopieempfaenger_Postleitzahl" par="" text=""/>
    <f:field ref="CFGBAYERN_15_1400_Kopieempfaenger_Ort" par="" text="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"/>
    <f:field ref="CFGBAYERN_15_1400_Kopieempfaenger_Org_Kurzname" par="" text=""/>
    <f:field ref="CFGBAYERN_15_1400_Kopieempfaenger_Org_Option_Adressan" par="" text=""/>
    <f:field ref="CFGBAYERN_15_1400_Kopieempfaenger_Namenszusatz" par="" text=""/>
    <f:field ref="CFGBAYERN_15_1400_Kopieempfaenger_Briefanrede" par="" text="Sehr geehrte Frau Schischke,"/>
    <f:field ref="CFGBAYERN_15_1400_Kopieempfaenger_Dienstbezeichnung" par="" text="Regierungsrätin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Intern"/>
  </f:record>
  <f:record inx="7">
    <f:field ref="CFGBAYERN_15_1400_Anrede" par="" text="Herrn"/>
    <f:field ref="CFGBAYERN_15_1400_Titel" par="" text=""/>
    <f:field ref="CFGBAYERN_15_1400_Vorname" par="" text="Thomas"/>
    <f:field ref="CFGBAYERN_15_1400_Nachname" par="" text="Frohnapfel"/>
    <f:field ref="CFGBAYERN_15_1400_Hauptadresse_Strasse" par="" text="im Hause"/>
    <f:field ref="CFGBAYERN_15_1400_Hauptadresse_Postfach" par="" text=""/>
    <f:field ref="CFGBAYERN_15_1400_Hauptadresse_Postleitzahl" par="" text=""/>
    <f:field ref="CFGBAYERN_15_1400_Hauptadresse_Ort" par="" text="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Thomas.Frohnapfel@stmbw.bayern.de"/>
    <f:field ref="CFGBAYERN_15_1400_Fax" par="" text=""/>
    <f:field ref="CFGBAYERN_15_1400_Telefon" par="" text="2707"/>
    <f:field ref="CFGBAYERN_15_1400_Mobiltelefon" par="" text=""/>
    <f:field ref="CFGBAYERN_15_1400_Organisation_Name_vollstaendig" par="" text=""/>
    <f:field ref="CFGBAYERN_15_1400_Organisation_Kurzname" par="" text=""/>
    <f:field ref="CFGBAYERN_15_1400_Organisation_Opt_Adressangaben" par="" text=""/>
    <f:field ref="CFGBAYERN_15_1400_Geschlecht" par="" text="Männlich"/>
    <f:field ref="CFGBAYERN_15_1400_Geboren_am" par="" text=""/>
    <f:field ref="CFGBAYERN_15_1400_Geboren_in" par="" text=""/>
    <f:field ref="CFGBAYERN_15_1400_Namenszusatz" par="" text=""/>
    <f:field ref="CFGBAYERN_15_1400_Briefanrede" par="" text="Sehr geehrter Herr Frohnapfel,"/>
    <f:field ref="CFGBAYERN_15_1400_Dienstbezeichnung" par="" text="Regierungsdirektor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Intern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Herrn Thomas Frohnapfel, im Hause, &#10;&#10;"/>
    <f:field ref="CFGBAYERN_15_1400_Kopietext_ohne_Adressat" par="" text=""/>
    <f:field ref="CFGBAYERN_15_1400_Kopietext_vorlagenspezifisch" par="" text=""/>
    <f:field ref="CFGBAYERN_15_1400_Zusatz_1" par="" text=""/>
    <f:field ref="CFGBAYERN_15_1400_Zusatz_2" par="" text=""/>
    <f:field ref="CFGBAYERN_15_1400_Zusatz_3" par="" text=""/>
    <f:field ref="CFGBAYERN_15_1400_Zusatz_4" par="" text=""/>
    <f:field ref="CFGBAYERN_15_1400_Zusatz_5" par="" text=""/>
    <f:field ref="CFGBAYERN_15_1400_Kopieempfaenger_Anrede" par="" text="Herrn"/>
    <f:field ref="CFGBAYERN_15_1400_Kopieempfaenger_Titel" par="" text=""/>
    <f:field ref="CFGBAYERN_15_1400_Kopieempfaenger_Vorname" par="" text="Thomas"/>
    <f:field ref="CFGBAYERN_15_1400_Kopieempfaenger_Nachname" par="" text="Frohnapfel"/>
    <f:field ref="CFGBAYERN_15_1400_Kopieempfaenger_Strasse" par="" text="im Hause"/>
    <f:field ref="CFGBAYERN_15_1400_Kopieempfaenger_Postfach" par="" text=""/>
    <f:field ref="CFGBAYERN_15_1400_Kopieempfaenger_Postleitzahl" par="" text=""/>
    <f:field ref="CFGBAYERN_15_1400_Kopieempfaenger_Ort" par="" text="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"/>
    <f:field ref="CFGBAYERN_15_1400_Kopieempfaenger_Org_Kurzname" par="" text=""/>
    <f:field ref="CFGBAYERN_15_1400_Kopieempfaenger_Org_Option_Adressan" par="" text=""/>
    <f:field ref="CFGBAYERN_15_1400_Kopieempfaenger_Namenszusatz" par="" text=""/>
    <f:field ref="CFGBAYERN_15_1400_Kopieempfaenger_Briefanrede" par="" text="Sehr geehrter Herr Frohnapfel,"/>
    <f:field ref="CFGBAYERN_15_1400_Kopieempfaenger_Dienstbezeichnung" par="" text="Regierungsdirektor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Intern"/>
  </f:record>
  <f:display par="" text="...">
    <f:field ref="FSCFOLIO_1_1001_FieldCurrentUser" text="Aktueller Benutzer"/>
    <f:field ref="BAYLFST_15_1800_FieldDocumentIncAttachments" text="Beschreibung der Anlagen (Allgemeine Anlagen)"/>
    <f:field ref="objsubject" text="Betreff (einzeilig)"/>
    <f:field ref="BAYLFST_15_1800_FieldDocumentSubject" text="Betreff (Erledigung)"/>
    <f:field ref="BAYLFST_15_1800_FieldDocumentAddSubject" text="Dokumentenbezogene Hinweise (Erledigun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DEPRECONFIG_15_1001_Objektname" text="Objektname"/>
    <f:field ref="BAYLFST_15_1800_FieldDocumentRecipients" text="Originalempfängerliste"/>
    <f:field ref="BAYLFST_15_1800_FieldDocumentTerms" text="Schlagworte (Erledigung)"/>
    <f:field ref="BAYLFST_15_1800_FieldDocumentTitle" text="Titel (Erledigung)"/>
  </f:display>
  <f:display par="" text="Serialcontext &gt; Adressat">
    <f:field ref="CFGBAYERN_15_1400_Anrede" text="Anrede"/>
    <f:field ref="CFGBAYERN_15_1400_Bemerkung" text="Bemerkung"/>
    <f:field ref="CFGBAYERN_15_1400_Beschreibung_der_pers_Anlagen" text="Beschreibung_der_pers_Anlagen"/>
    <f:field ref="CFGBAYERN_15_1400_Briefanrede" text="Briefanrede"/>
    <f:field ref="CFGBAYERN_15_1400_Dienstbezeichnung" text="Dienstbezeichnung"/>
    <f:field ref="CFGBAYERN_15_1400_EMailAdresse" text="EMailAdresse"/>
    <f:field ref="CFGBAYERN_15_1400_Fax" text="Fax"/>
    <f:field ref="CFGBAYERN_15_1400_Funktionsbezeichnung" text="Funktionsbezeichnung"/>
    <f:field ref="CFGBAYERN_15_1400_Geboren_am" text="Geboren_am"/>
    <f:field ref="CFGBAYERN_15_1400_Geboren_in" text="Geboren_in"/>
    <f:field ref="CFGBAYERN_15_1400_Geschlecht" text="Geschlecht"/>
    <f:field ref="CFGBAYERN_15_1400_Hauptadresse_Bundesland" text="Hauptadresse_Bundesland"/>
    <f:field ref="CFGBAYERN_15_1400_Hauptadresse_Gemeinde" text="Hauptadresse_Gemeinde"/>
    <f:field ref="CFGBAYERN_15_1400_Hauptadresse_Land" text="Hauptadresse_Land"/>
    <f:field ref="CFGBAYERN_15_1400_Hauptadresse_Ort" text="Hauptadresse_Ort"/>
    <f:field ref="CFGBAYERN_15_1400_Hauptadresse_Postfach" text="Hauptadresse_Postfach"/>
    <f:field ref="CFGBAYERN_15_1400_Hauptadresse_Postleitzahl" text="Hauptadresse_Postleitzahl"/>
    <f:field ref="CFGBAYERN_15_1400_Hauptadresse_Strasse" text="Hauptadresse_Strasse"/>
    <f:field ref="CFGBAYERN_15_1400_Kategorie" text="Kategorie"/>
    <f:field ref="CFGBAYERN_15_1400_Kontoverbindung_Bankleitzahl" text="Kontoverbindung_Bankleitzahl"/>
    <f:field ref="CFGBAYERN_15_1400_Kontoverbindung_BIC" text="Kontoverbindung_BIC"/>
    <f:field ref="CFGBAYERN_15_1400_Kontoverbindung_IBAN" text="Kontoverbindung_IBAN"/>
    <f:field ref="CFGBAYERN_15_1400_Kontoverbindung_Institut" text="Kontoverbindung_Institut"/>
    <f:field ref="CFGBAYERN_15_1400_Kontoverbindung_Kontoinhaber" text="Kontoverbindung_Kontoinhaber"/>
    <f:field ref="CFGBAYERN_15_1400_Kontoverbindung_Kontonummer" text="Kontoverbindung_Kontonummer"/>
    <f:field ref="CFGBAYERN_15_1400_Kopieempfaenger_Anrede" text="Kopieempfaenger_Anrede"/>
    <f:field ref="CFGBAYERN_15_1400_Kopieempfaenger_Beschr_pers_Anlagen" text="Kopieempfaenger_Beschr_pers_Anlagen"/>
    <f:field ref="CFGBAYERN_15_1400_Kopieempfaenger_Briefanrede" text="Kopieempfaenger_Briefanrede"/>
    <f:field ref="CFGBAYERN_15_1400_Kopieempfaenger_Bundesland" text="Kopieempfaenger_Bundesland"/>
    <f:field ref="CFGBAYERN_15_1400_Kopieempfaenger_Dienstbezeichnung" text="Kopieempfaenger_Dienstbezeichnung"/>
    <f:field ref="CFGBAYERN_15_1400_Kopieempfaenger_Funktionsbezeichnung" text="Kopieempfaenger_Funktionsbezeichnung"/>
    <f:field ref="CFGBAYERN_15_1400_Kopieempfaenger_Gemeinde" text="Kopieempfaenger_Gemeinde"/>
    <f:field ref="CFGBAYERN_15_1400_Kopieempfaenger_Kategorie" text="Kopieempfaenger_Kategorie"/>
    <f:field ref="CFGBAYERN_15_1400_Kopieempfaenger_Land" text="Kopieempfaenger_Land"/>
    <f:field ref="CFGBAYERN_15_1400_Kopieempfaenger_Nachname" text="Kopieempfaenger_Nachname"/>
    <f:field ref="CFGBAYERN_15_1400_Kopieempfaenger_Namenszusatz" text="Kopieempfaenger_Namenszusatz"/>
    <f:field ref="CFGBAYERN_15_1400_Kopieempfaenger_Org_Kurzname" text="Kopieempfaenger_Org_Kurzname"/>
    <f:field ref="CFGBAYERN_15_1400_Kopieempfaenger_Org_Name" text="Kopieempfaenger_Org_Name"/>
    <f:field ref="CFGBAYERN_15_1400_Kopieempfaenger_Org_Option_Adressan" text="Kopieempfaenger_Org_Option_Adressan"/>
    <f:field ref="CFGBAYERN_15_1400_Kopieempfaenger_Ort" text="Kopieempfaenger_Ort"/>
    <f:field ref="CFGBAYERN_15_1400_Kopieempfaenger_Postfach" text="Kopieempfaenger_Postfach"/>
    <f:field ref="CFGBAYERN_15_1400_Kopieempfaenger_Postleitzahl" text="Kopieempfaenger_Postleitzahl"/>
    <f:field ref="CFGBAYERN_15_1400_Kopieempfaenger_Strasse" text="Kopieempfaenger_Strasse"/>
    <f:field ref="CFGBAYERN_15_1400_Kopieempfaenger_Titel" text="Kopieempfaenger_Titel"/>
    <f:field ref="CFGBAYERN_15_1400_Kopieempfaenger_Versandart" text="Kopieempfaenger_Versandart"/>
    <f:field ref="CFGBAYERN_15_1400_Kopieempfaenger_Vorname" text="Kopieempfaenger_Vorname"/>
    <f:field ref="CFGBAYERN_15_1400_Kopietext" text="Kopietext"/>
    <f:field ref="CFGBAYERN_15_1400_Kopietext_ohne_Adressat" text="Kopietext_ohne_Adressat"/>
    <f:field ref="CFGBAYERN_15_1400_Kopietext_vorlagenspezifisch" text="Kopietext_vorlagenspezifisch"/>
    <f:field ref="CFGBAYERN_15_1400_Mobiltelefon" text="Mobiltelefon"/>
    <f:field ref="CFGBAYERN_15_1400_Nachname" text="Nachname"/>
    <f:field ref="CFGBAYERN_15_1400_Namenszusatz" text="Namenszusatz"/>
    <f:field ref="CFGBAYERN_15_1400_Organisation_Kurzname" text="Organisation_Kurzname"/>
    <f:field ref="CFGBAYERN_15_1400_Organisation_Name_vollstaendig" text="Organisation_Name_vollstaendig"/>
    <f:field ref="CFGBAYERN_15_1400_Organisation_Opt_Adressangaben" text="Organisation_Opt_Adressangaben"/>
    <f:field ref="CFGBAYERN_15_1400_Telefon" text="Telefon"/>
    <f:field ref="CFGBAYERN_15_1400_Titel" text="Titel"/>
    <f:field ref="CFGBAYERN_15_1400_Versand_und_Zustellvermerk" text="Versand_und_Zustellvermerk"/>
    <f:field ref="CFGBAYERN_15_1400_Versandart" text="Versandart"/>
    <f:field ref="CFGBAYERN_15_1400_Vorname" text="Vorname"/>
    <f:field ref="CFGBAYERN_15_1400_Zusatz_1" text="Zusatz 1"/>
    <f:field ref="CFGBAYERN_15_1400_Zusatz_2" text="Zusatz 2"/>
    <f:field ref="CFGBAYERN_15_1400_Zusatz_3" text="Zusatz 3"/>
    <f:field ref="CFGBAYERN_15_1400_Zusatz_4" text="Zusatz 4"/>
    <f:field ref="CFGBAYERN_15_1400_Zusatz_5" text="Zusatz 5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AA64B99-A483-43A5-9999-9D34AACF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3CA7B4BD.dotm</Template>
  <TotalTime>0</TotalTime>
  <Pages>1</Pages>
  <Words>140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BAYKM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Schischke, Petra (StMUK)</dc:creator>
  <cp:lastModifiedBy>Maisch, Hans-Jürgen (StMUK)</cp:lastModifiedBy>
  <cp:revision>7</cp:revision>
  <cp:lastPrinted>2019-07-04T09:01:00Z</cp:lastPrinted>
  <dcterms:created xsi:type="dcterms:W3CDTF">2020-11-09T09:02:00Z</dcterms:created>
  <dcterms:modified xsi:type="dcterms:W3CDTF">2020-11-09T10:03:00Z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FGBAYERN@15.1400:ProcAddSubjNumber">
    <vt:lpwstr/>
  </property>
  <property fmtid="{D5CDD505-2E9C-101B-9397-08002B2CF9AE}" pid="3" name="FSC#CFGBAYERN@15.1400:BankDetailsIDOwnerGroup">
    <vt:lpwstr/>
  </property>
  <property fmtid="{D5CDD505-2E9C-101B-9397-08002B2CF9AE}" pid="4" name="FSC#CFGBAYERN@15.1400:BankDetailsIDOwner">
    <vt:lpwstr/>
  </property>
  <property fmtid="{D5CDD505-2E9C-101B-9397-08002B2CF9AE}" pid="5" name="FSC#CFGBAYERN@15.1400:BankDetailsOwnerGroup">
    <vt:lpwstr/>
  </property>
  <property fmtid="{D5CDD505-2E9C-101B-9397-08002B2CF9AE}" pid="6" name="FSC#CFGBAYERN@15.1400:BankDetailsOwner">
    <vt:lpwstr/>
  </property>
  <property fmtid="{D5CDD505-2E9C-101B-9397-08002B2CF9AE}" pid="7" name="FSC#CFGBAYERN@15.1400:DocumentFileUrgency">
    <vt:lpwstr/>
  </property>
  <property fmtid="{D5CDD505-2E9C-101B-9397-08002B2CF9AE}" pid="8" name="FSC#CFGBAYERN@15.1400:IncAttachments">
    <vt:lpwstr/>
  </property>
  <property fmtid="{D5CDD505-2E9C-101B-9397-08002B2CF9AE}" pid="9" name="FSC#CFGBAYERN@15.1400:VisitingHoursOwnerGroup">
    <vt:lpwstr/>
  </property>
  <property fmtid="{D5CDD505-2E9C-101B-9397-08002B2CF9AE}" pid="10" name="FSC#CFGBAYERN@15.1400:DocumentFileSubject">
    <vt:lpwstr>Leistungsbezüge gem. Art. 66 - 68 BayBesG im Haushaltsjahr 2017</vt:lpwstr>
  </property>
  <property fmtid="{D5CDD505-2E9C-101B-9397-08002B2CF9AE}" pid="11" name="FSC#CFGBAYERN@15.1400:FileSubject">
    <vt:lpwstr>Formblatt Vergabeentscheidung</vt:lpwstr>
  </property>
  <property fmtid="{D5CDD505-2E9C-101B-9397-08002B2CF9AE}" pid="12" name="FSC#CFGBAYERN@15.1400:BankDetailsBICOwnerGroup">
    <vt:lpwstr/>
  </property>
  <property fmtid="{D5CDD505-2E9C-101B-9397-08002B2CF9AE}" pid="13" name="FSC#CFGBAYERN@15.1400:BankDetailsBICOwner">
    <vt:lpwstr/>
  </property>
  <property fmtid="{D5CDD505-2E9C-101B-9397-08002B2CF9AE}" pid="14" name="FSC#CFGBAYERN@15.1400:AddrDate">
    <vt:lpwstr/>
  </property>
  <property fmtid="{D5CDD505-2E9C-101B-9397-08002B2CF9AE}" pid="15" name="FSC#CFGBAYERN@15.1400:OwnerGroupOfficeBuilding">
    <vt:lpwstr/>
  </property>
  <property fmtid="{D5CDD505-2E9C-101B-9397-08002B2CF9AE}" pid="16" name="FSC#CFGBAYERN@15.1400:OwnerOfficeBuilding">
    <vt:lpwstr>Salvatorstr. 2</vt:lpwstr>
  </property>
  <property fmtid="{D5CDD505-2E9C-101B-9397-08002B2CF9AE}" pid="17" name="FSC#CFGBAYERN@15.1400:OwnerName">
    <vt:lpwstr>Maisch Hans-Jürgen</vt:lpwstr>
  </property>
  <property fmtid="{D5CDD505-2E9C-101B-9397-08002B2CF9AE}" pid="18" name="FSC#CFGBAYERN@15.1400:OwnerFunction">
    <vt:lpwstr/>
  </property>
  <property fmtid="{D5CDD505-2E9C-101B-9397-08002B2CF9AE}" pid="19" name="FSC#CFGBAYERN@15.1400:OwnerGender">
    <vt:lpwstr>Männlich</vt:lpwstr>
  </property>
  <property fmtid="{D5CDD505-2E9C-101B-9397-08002B2CF9AE}" pid="20" name="FSC#CFGBAYERN@15.1400:OwnerJobTitle">
    <vt:lpwstr/>
  </property>
  <property fmtid="{D5CDD505-2E9C-101B-9397-08002B2CF9AE}" pid="21" name="FSC#CFGBAYERN@15.1400:OwnerSurName">
    <vt:lpwstr>Maisch</vt:lpwstr>
  </property>
  <property fmtid="{D5CDD505-2E9C-101B-9397-08002B2CF9AE}" pid="22" name="FSC#CFGBAYERN@15.1400:OwnerNameAffix">
    <vt:lpwstr/>
  </property>
  <property fmtid="{D5CDD505-2E9C-101B-9397-08002B2CF9AE}" pid="23" name="FSC#CFGBAYERN@15.1400:OwnerTitle">
    <vt:lpwstr/>
  </property>
  <property fmtid="{D5CDD505-2E9C-101B-9397-08002B2CF9AE}" pid="24" name="FSC#CFGBAYERN@15.1400:OwnerFirstName">
    <vt:lpwstr>Hans-Jürgen</vt:lpwstr>
  </property>
  <property fmtid="{D5CDD505-2E9C-101B-9397-08002B2CF9AE}" pid="25" name="FSC#CFGBAYERN@15.1400:EmailOwnerGroup">
    <vt:lpwstr/>
  </property>
  <property fmtid="{D5CDD505-2E9C-101B-9397-08002B2CF9AE}" pid="26" name="FSC#CFGBAYERN@15.1400:EmailOwner">
    <vt:lpwstr>Hans-Juergen.Maisch@stmuk.bayern.de</vt:lpwstr>
  </property>
  <property fmtid="{D5CDD505-2E9C-101B-9397-08002B2CF9AE}" pid="27" name="FSC#CFGBAYERN@15.1400:Recipients">
    <vt:lpwstr>Per E-Mail alle staatlichen Realschulen (OWA), _x000d_
Per E-Mail Staatl. Gesamtschule Hollfeld, Oberes Tor 18, 96142 Hollfeld </vt:lpwstr>
  </property>
  <property fmtid="{D5CDD505-2E9C-101B-9397-08002B2CF9AE}" pid="28" name="FSC#CFGBAYERN@15.1400:RecipientsBlocked">
    <vt:lpwstr>Per E-Mail_x000d_
alle staatlichen Realschulen (OWA)_x000d_
_x000d_
Per E-Mail_x000d_
Staatl. Gesamtschule Hollfeld_x000d_
Oberes Tor 18_x000d_
96142 Hollfeld_x000d_
</vt:lpwstr>
  </property>
  <property fmtid="{D5CDD505-2E9C-101B-9397-08002B2CF9AE}" pid="29" name="FSC#CFGBAYERN@15.1400:FaxNumberOwnerGroup">
    <vt:lpwstr/>
  </property>
  <property fmtid="{D5CDD505-2E9C-101B-9397-08002B2CF9AE}" pid="30" name="FSC#CFGBAYERN@15.1400:FaxNumberOwner">
    <vt:lpwstr/>
  </property>
  <property fmtid="{D5CDD505-2E9C-101B-9397-08002B2CF9AE}" pid="31" name="FSC#CFGBAYERN@15.1400:ForeignNr">
    <vt:lpwstr/>
  </property>
  <property fmtid="{D5CDD505-2E9C-101B-9397-08002B2CF9AE}" pid="32" name="FSC#CFGBAYERN@15.1400:DocumentName">
    <vt:lpwstr>IV.3-BP6012.8/1/1</vt:lpwstr>
  </property>
  <property fmtid="{D5CDD505-2E9C-101B-9397-08002B2CF9AE}" pid="33" name="FSC#CFGBAYERN@15.1400:BankDetailsIBANOwnerGroup">
    <vt:lpwstr/>
  </property>
  <property fmtid="{D5CDD505-2E9C-101B-9397-08002B2CF9AE}" pid="34" name="FSC#CFGBAYERN@15.1400:BankDetailsIBANOwner">
    <vt:lpwstr/>
  </property>
  <property fmtid="{D5CDD505-2E9C-101B-9397-08002B2CF9AE}" pid="35" name="FSC#CFGBAYERN@15.1400:BankDetailsNameOwnerGroup">
    <vt:lpwstr/>
  </property>
  <property fmtid="{D5CDD505-2E9C-101B-9397-08002B2CF9AE}" pid="36" name="FSC#CFGBAYERN@15.1400:BankDetailsNameOwner">
    <vt:lpwstr/>
  </property>
  <property fmtid="{D5CDD505-2E9C-101B-9397-08002B2CF9AE}" pid="37" name="FSC#CFGBAYERN@15.1400:BankDetailsOwnerOwnerGroup">
    <vt:lpwstr/>
  </property>
  <property fmtid="{D5CDD505-2E9C-101B-9397-08002B2CF9AE}" pid="38" name="FSC#CFGBAYERN@15.1400:BankDetailsOwnerOwner">
    <vt:lpwstr/>
  </property>
  <property fmtid="{D5CDD505-2E9C-101B-9397-08002B2CF9AE}" pid="39" name="FSC#CFGBAYERN@15.1400:BankDetailsAccountOwnerGroup">
    <vt:lpwstr/>
  </property>
  <property fmtid="{D5CDD505-2E9C-101B-9397-08002B2CF9AE}" pid="40" name="FSC#CFGBAYERN@15.1400:BankDetailsAccountOwner">
    <vt:lpwstr/>
  </property>
  <property fmtid="{D5CDD505-2E9C-101B-9397-08002B2CF9AE}" pid="41" name="FSC#CFGBAYERN@15.1400:CopyRecipients">
    <vt:lpwstr>Per E-Mail beim Bayerischen Staatsministerium, für Bildung und Kultus, Wissenschaft und Kunst_x000d_
IV.3 (StMBW), _x000d_
IV.4 (StMBW), _x000d_
Frau Petra Schischke, im Hause, _x000d_
Herrn Thomas Frohnapfel, im Hause, </vt:lpwstr>
  </property>
  <property fmtid="{D5CDD505-2E9C-101B-9397-08002B2CF9AE}" pid="42" name="FSC#CFGBAYERN@15.1400:CopyRecipientsBlocked">
    <vt:lpwstr>Per E-Mail_x000d_
beim Bayerischen Staatsministerium_x000d_
für Bildung und Kultus, Wissenschaft und Kunst_x000d_
_x000d_
IV.3 (StMBW)_x000d_
_x000d_
IV.4 (StMBW)_x000d_
_x000d_
Frau_x000d_
Petra Schischke _x000d_
im Hause_x000d_
_x000d_
Herrn_x000d_
Thomas Frohnapfel _x000d_
im Hause_x000d_
</vt:lpwstr>
  </property>
  <property fmtid="{D5CDD505-2E9C-101B-9397-08002B2CF9AE}" pid="43" name="FSC#CFGBAYERN@15.1400:OrganizationOwnerGroup">
    <vt:lpwstr>IV.3 (IV.3 (StMBW))</vt:lpwstr>
  </property>
  <property fmtid="{D5CDD505-2E9C-101B-9397-08002B2CF9AE}" pid="44" name="FSC#CFGBAYERN@15.1400:SignFinalVersionByJobTitle">
    <vt:lpwstr>Ministerialrat</vt:lpwstr>
  </property>
  <property fmtid="{D5CDD505-2E9C-101B-9397-08002B2CF9AE}" pid="45" name="FSC#CFGBAYERN@15.1400:SignFinalVersionByFunction">
    <vt:lpwstr/>
  </property>
  <property fmtid="{D5CDD505-2E9C-101B-9397-08002B2CF9AE}" pid="46" name="FSC#CFGBAYERN@15.1400:SignFinalVersionBySurname">
    <vt:lpwstr>Huber</vt:lpwstr>
  </property>
  <property fmtid="{D5CDD505-2E9C-101B-9397-08002B2CF9AE}" pid="47" name="FSC#CFGBAYERN@15.1400:SignFinalVersionByNameAffix">
    <vt:lpwstr/>
  </property>
  <property fmtid="{D5CDD505-2E9C-101B-9397-08002B2CF9AE}" pid="48" name="FSC#CFGBAYERN@15.1400:SignFinalVersionByTitle">
    <vt:lpwstr/>
  </property>
  <property fmtid="{D5CDD505-2E9C-101B-9397-08002B2CF9AE}" pid="49" name="FSC#CFGBAYERN@15.1400:SignFinalVersionByFirstname">
    <vt:lpwstr>Walter</vt:lpwstr>
  </property>
  <property fmtid="{D5CDD505-2E9C-101B-9397-08002B2CF9AE}" pid="50" name="FSC#CFGBAYERN@15.1400:TelNumberOwnerGroup">
    <vt:lpwstr/>
  </property>
  <property fmtid="{D5CDD505-2E9C-101B-9397-08002B2CF9AE}" pid="51" name="FSC#CFGBAYERN@15.1400:TelNumberOwner">
    <vt:lpwstr>2684</vt:lpwstr>
  </property>
  <property fmtid="{D5CDD505-2E9C-101B-9397-08002B2CF9AE}" pid="52" name="FSC#CFGBAYERN@15.1400:TelNumberOwnerMobile">
    <vt:lpwstr/>
  </property>
  <property fmtid="{D5CDD505-2E9C-101B-9397-08002B2CF9AE}" pid="53" name="FSC#CFGBAYERN@15.1400:TelNumberOwnerPrivate">
    <vt:lpwstr/>
  </property>
  <property fmtid="{D5CDD505-2E9C-101B-9397-08002B2CF9AE}" pid="54" name="FSC#CFGBAYERN@15.1400:ReferredIncomingLetterDate">
    <vt:lpwstr/>
  </property>
  <property fmtid="{D5CDD505-2E9C-101B-9397-08002B2CF9AE}" pid="55" name="FSC#CFGBAYERN@15.1400:RefIerredncomingForeignNr">
    <vt:lpwstr/>
  </property>
  <property fmtid="{D5CDD505-2E9C-101B-9397-08002B2CF9AE}" pid="56" name="FSC#CFGBAYERN@15.1400:ReferredIncomingFileReference">
    <vt:lpwstr/>
  </property>
  <property fmtid="{D5CDD505-2E9C-101B-9397-08002B2CF9AE}" pid="57" name="FSC#CFGBAYERN@15.1400:SettlementLetterDate">
    <vt:lpwstr>18.05.2017</vt:lpwstr>
  </property>
  <property fmtid="{D5CDD505-2E9C-101B-9397-08002B2CF9AE}" pid="58" name="FSC#CFGBAYERN@15.1400:URLOwnerGroup">
    <vt:lpwstr/>
  </property>
  <property fmtid="{D5CDD505-2E9C-101B-9397-08002B2CF9AE}" pid="59" name="FSC#CFGBAYERN@15.1400:TransportConnectionOwnerGroup">
    <vt:lpwstr/>
  </property>
  <property fmtid="{D5CDD505-2E9C-101B-9397-08002B2CF9AE}" pid="60" name="FSC#CFGBAYERN@15.1400:OwnerRoomNumber">
    <vt:lpwstr>1100</vt:lpwstr>
  </property>
  <property fmtid="{D5CDD505-2E9C-101B-9397-08002B2CF9AE}" pid="61" name="FSC#CFGBAYERN@15.1400:SubjectAreaShortTerm">
    <vt:lpwstr>Vollzug der Leistungsstufen und Prämien VO für Lehrer an Realschulen</vt:lpwstr>
  </property>
  <property fmtid="{D5CDD505-2E9C-101B-9397-08002B2CF9AE}" pid="62" name="FSC#CFGBAYERN@15.1400:ProcedureBarCode">
    <vt:lpwstr>*COO.4001.106.8.1455617*</vt:lpwstr>
  </property>
  <property fmtid="{D5CDD505-2E9C-101B-9397-08002B2CF9AE}" pid="63" name="FSC#CFGBAYERN@15.1400:ProcedureCreatedOnAt">
    <vt:lpwstr>15.05.2017 11:44:49</vt:lpwstr>
  </property>
  <property fmtid="{D5CDD505-2E9C-101B-9397-08002B2CF9AE}" pid="64" name="FSC#CFGBAYERN@15.1400:CurrentDateTime">
    <vt:lpwstr>15.05.2018 14:08:16</vt:lpwstr>
  </property>
  <property fmtid="{D5CDD505-2E9C-101B-9397-08002B2CF9AE}" pid="65" name="FSC#CFGBAYERN@15.1400:RelatedReferencesSettlement">
    <vt:lpwstr/>
  </property>
  <property fmtid="{D5CDD505-2E9C-101B-9397-08002B2CF9AE}" pid="66" name="FSC#CFGBAYERN@15.1400:AssociatedProcedureTitle">
    <vt:lpwstr>Leistungsbezüge im Haushaltsjahr 2017</vt:lpwstr>
  </property>
  <property fmtid="{D5CDD505-2E9C-101B-9397-08002B2CF9AE}" pid="67" name="FSC#CFGBAYERN@15.1400:SettlementTitle">
    <vt:lpwstr>Personal an staatlichen Realschulen und Schulen besonderer Art - Kap. 05 18;</vt:lpwstr>
  </property>
  <property fmtid="{D5CDD505-2E9C-101B-9397-08002B2CF9AE}" pid="68" name="FSC#CFGBAYERN@15.1400:IncomingTitle">
    <vt:lpwstr/>
  </property>
  <property fmtid="{D5CDD505-2E9C-101B-9397-08002B2CF9AE}" pid="69" name="FSC#CFGBAYERN@15.1400:RespoeLongName">
    <vt:lpwstr>Referat IV.3 (StMUK)</vt:lpwstr>
  </property>
  <property fmtid="{D5CDD505-2E9C-101B-9397-08002B2CF9AE}" pid="70" name="FSC#CFGBAYERN@15.1400:RespoeShortName">
    <vt:lpwstr>IV.3</vt:lpwstr>
  </property>
  <property fmtid="{D5CDD505-2E9C-101B-9397-08002B2CF9AE}" pid="71" name="FSC#CFGBAYERN@15.1400:RespoeOUSign">
    <vt:lpwstr/>
  </property>
  <property fmtid="{D5CDD505-2E9C-101B-9397-08002B2CF9AE}" pid="72" name="FSC#CFGBAYERN@15.1400:RespoeOrgStreet">
    <vt:lpwstr/>
  </property>
  <property fmtid="{D5CDD505-2E9C-101B-9397-08002B2CF9AE}" pid="73" name="FSC#CFGBAYERN@15.1400:RespoeOrgPobox">
    <vt:lpwstr/>
  </property>
  <property fmtid="{D5CDD505-2E9C-101B-9397-08002B2CF9AE}" pid="74" name="FSC#CFGBAYERN@15.1400:RespoeOrgZipcode">
    <vt:lpwstr/>
  </property>
  <property fmtid="{D5CDD505-2E9C-101B-9397-08002B2CF9AE}" pid="75" name="FSC#CFGBAYERN@15.1400:RespoeOrgCity">
    <vt:lpwstr/>
  </property>
  <property fmtid="{D5CDD505-2E9C-101B-9397-08002B2CF9AE}" pid="76" name="FSC#CFGBAYERN@15.1400:RespoeOrgState">
    <vt:lpwstr/>
  </property>
  <property fmtid="{D5CDD505-2E9C-101B-9397-08002B2CF9AE}" pid="77" name="FSC#CFGBAYERN@15.1400:RespoeOrgCountry">
    <vt:lpwstr/>
  </property>
  <property fmtid="{D5CDD505-2E9C-101B-9397-08002B2CF9AE}" pid="78" name="FSC#CFGBAYERN@15.1400:RespoeOrgDesc">
    <vt:lpwstr/>
  </property>
  <property fmtid="{D5CDD505-2E9C-101B-9397-08002B2CF9AE}" pid="79" name="FSC#CFGBAYERN@15.1400:RespoeOrgName">
    <vt:lpwstr>IV.3 (StMBW)</vt:lpwstr>
  </property>
  <property fmtid="{D5CDD505-2E9C-101B-9397-08002B2CF9AE}" pid="80" name="FSC#CFGBAYERN@15.1400:RespoeOrgAdditional1">
    <vt:lpwstr/>
  </property>
  <property fmtid="{D5CDD505-2E9C-101B-9397-08002B2CF9AE}" pid="81" name="FSC#CFGBAYERN@15.1400:RespoeOrgAdditional2">
    <vt:lpwstr/>
  </property>
  <property fmtid="{D5CDD505-2E9C-101B-9397-08002B2CF9AE}" pid="82" name="FSC#CFGBAYERN@15.1400:RespoeOrgAdditional3">
    <vt:lpwstr/>
  </property>
  <property fmtid="{D5CDD505-2E9C-101B-9397-08002B2CF9AE}" pid="83" name="FSC#CFGBAYERN@15.1400:RespoeOrgAdditional4">
    <vt:lpwstr/>
  </property>
  <property fmtid="{D5CDD505-2E9C-101B-9397-08002B2CF9AE}" pid="84" name="FSC#CFGBAYERN@15.1400:RespoeOrgAdditional5">
    <vt:lpwstr/>
  </property>
  <property fmtid="{D5CDD505-2E9C-101B-9397-08002B2CF9AE}" pid="85" name="FSC#CFGBAYERN@15.1400:RespoeOrgShortName">
    <vt:lpwstr>IV.3</vt:lpwstr>
  </property>
  <property fmtid="{D5CDD505-2E9C-101B-9397-08002B2CF9AE}" pid="86" name="FSC#CFGBAYERN@15.1400:RespoeOrgNameAffix">
    <vt:lpwstr/>
  </property>
  <property fmtid="{D5CDD505-2E9C-101B-9397-08002B2CF9AE}" pid="87" name="FSC#COOELAK@1.1001:Subject">
    <vt:lpwstr>Vollzug der Leistungsstufen und Prämien VO für Lehrer an Realschulen</vt:lpwstr>
  </property>
  <property fmtid="{D5CDD505-2E9C-101B-9397-08002B2CF9AE}" pid="88" name="FSC#COOELAK@1.1001:FileReference">
    <vt:lpwstr>BP6012.8</vt:lpwstr>
  </property>
  <property fmtid="{D5CDD505-2E9C-101B-9397-08002B2CF9AE}" pid="89" name="FSC#COOELAK@1.1001:FileRefYear">
    <vt:lpwstr>2017</vt:lpwstr>
  </property>
  <property fmtid="{D5CDD505-2E9C-101B-9397-08002B2CF9AE}" pid="90" name="FSC#COOELAK@1.1001:FileRefOrdinal">
    <vt:lpwstr>4</vt:lpwstr>
  </property>
  <property fmtid="{D5CDD505-2E9C-101B-9397-08002B2CF9AE}" pid="91" name="FSC#COOELAK@1.1001:FileRefOU">
    <vt:lpwstr>RegL</vt:lpwstr>
  </property>
  <property fmtid="{D5CDD505-2E9C-101B-9397-08002B2CF9AE}" pid="92" name="FSC#COOELAK@1.1001:Organization">
    <vt:lpwstr/>
  </property>
  <property fmtid="{D5CDD505-2E9C-101B-9397-08002B2CF9AE}" pid="93" name="FSC#COOELAK@1.1001:Owner">
    <vt:lpwstr>Herrn Maisch</vt:lpwstr>
  </property>
  <property fmtid="{D5CDD505-2E9C-101B-9397-08002B2CF9AE}" pid="94" name="FSC#COOELAK@1.1001:OwnerExtension">
    <vt:lpwstr>2684</vt:lpwstr>
  </property>
  <property fmtid="{D5CDD505-2E9C-101B-9397-08002B2CF9AE}" pid="95" name="FSC#COOELAK@1.1001:OwnerFaxExtension">
    <vt:lpwstr/>
  </property>
  <property fmtid="{D5CDD505-2E9C-101B-9397-08002B2CF9AE}" pid="96" name="FSC#COOELAK@1.1001:DispatchedBy">
    <vt:lpwstr/>
  </property>
  <property fmtid="{D5CDD505-2E9C-101B-9397-08002B2CF9AE}" pid="97" name="FSC#COOELAK@1.1001:DispatchedAt">
    <vt:lpwstr/>
  </property>
  <property fmtid="{D5CDD505-2E9C-101B-9397-08002B2CF9AE}" pid="98" name="FSC#COOELAK@1.1001:ApprovedBy">
    <vt:lpwstr>Huber Walter</vt:lpwstr>
  </property>
  <property fmtid="{D5CDD505-2E9C-101B-9397-08002B2CF9AE}" pid="99" name="FSC#COOELAK@1.1001:ApprovedAt">
    <vt:lpwstr>19.05.2017</vt:lpwstr>
  </property>
  <property fmtid="{D5CDD505-2E9C-101B-9397-08002B2CF9AE}" pid="100" name="FSC#COOELAK@1.1001:Department">
    <vt:lpwstr>SG II-6 (Sachgebiet "Personal und Finanzen" 6 der Abteilung II (StMUK))</vt:lpwstr>
  </property>
  <property fmtid="{D5CDD505-2E9C-101B-9397-08002B2CF9AE}" pid="101" name="FSC#COOELAK@1.1001:CreatedAt">
    <vt:lpwstr>15.05.2017</vt:lpwstr>
  </property>
  <property fmtid="{D5CDD505-2E9C-101B-9397-08002B2CF9AE}" pid="102" name="FSC#COOELAK@1.1001:OU">
    <vt:lpwstr>SG II-6 (Sachgebiet "Personal und Finanzen" 6 der Abteilung II (StMUK))</vt:lpwstr>
  </property>
  <property fmtid="{D5CDD505-2E9C-101B-9397-08002B2CF9AE}" pid="103" name="FSC#COOELAK@1.1001:Priority">
    <vt:lpwstr/>
  </property>
  <property fmtid="{D5CDD505-2E9C-101B-9397-08002B2CF9AE}" pid="104" name="FSC#COOELAK@1.1001:ObjBarCode">
    <vt:lpwstr>*COO.4001.106.7.703357*</vt:lpwstr>
  </property>
  <property fmtid="{D5CDD505-2E9C-101B-9397-08002B2CF9AE}" pid="105" name="FSC#COOELAK@1.1001:RefBarCode">
    <vt:lpwstr>*COO.4001.106.2.1377255*</vt:lpwstr>
  </property>
  <property fmtid="{D5CDD505-2E9C-101B-9397-08002B2CF9AE}" pid="106" name="FSC#COOELAK@1.1001:FileRefBarCode">
    <vt:lpwstr>*BP6012.8*</vt:lpwstr>
  </property>
  <property fmtid="{D5CDD505-2E9C-101B-9397-08002B2CF9AE}" pid="107" name="FSC#COOELAK@1.1001:ExternalRef">
    <vt:lpwstr/>
  </property>
  <property fmtid="{D5CDD505-2E9C-101B-9397-08002B2CF9AE}" pid="108" name="FSC#COOELAK@1.1001:IncomingNumber">
    <vt:lpwstr/>
  </property>
  <property fmtid="{D5CDD505-2E9C-101B-9397-08002B2CF9AE}" pid="109" name="FSC#COOELAK@1.1001:IncomingSubject">
    <vt:lpwstr/>
  </property>
  <property fmtid="{D5CDD505-2E9C-101B-9397-08002B2CF9AE}" pid="110" name="FSC#COOELAK@1.1001:ProcessResponsible">
    <vt:lpwstr>Maisch, Hans-Jürgen, StMUK</vt:lpwstr>
  </property>
  <property fmtid="{D5CDD505-2E9C-101B-9397-08002B2CF9AE}" pid="111" name="FSC#COOELAK@1.1001:ProcessResponsiblePhone">
    <vt:lpwstr>2684</vt:lpwstr>
  </property>
  <property fmtid="{D5CDD505-2E9C-101B-9397-08002B2CF9AE}" pid="112" name="FSC#COOELAK@1.1001:ProcessResponsibleMail">
    <vt:lpwstr>Hans-Juergen.Maisch@stmuk.bayern.de</vt:lpwstr>
  </property>
  <property fmtid="{D5CDD505-2E9C-101B-9397-08002B2CF9AE}" pid="113" name="FSC#COOELAK@1.1001:ProcessResponsibleFax">
    <vt:lpwstr/>
  </property>
  <property fmtid="{D5CDD505-2E9C-101B-9397-08002B2CF9AE}" pid="114" name="FSC#COOELAK@1.1001:ApproverFirstName">
    <vt:lpwstr>Walter</vt:lpwstr>
  </property>
  <property fmtid="{D5CDD505-2E9C-101B-9397-08002B2CF9AE}" pid="115" name="FSC#COOELAK@1.1001:ApproverSurName">
    <vt:lpwstr>Huber</vt:lpwstr>
  </property>
  <property fmtid="{D5CDD505-2E9C-101B-9397-08002B2CF9AE}" pid="116" name="FSC#COOELAK@1.1001:ApproverTitle">
    <vt:lpwstr/>
  </property>
  <property fmtid="{D5CDD505-2E9C-101B-9397-08002B2CF9AE}" pid="117" name="FSC#COOELAK@1.1001:ExternalDate">
    <vt:lpwstr/>
  </property>
  <property fmtid="{D5CDD505-2E9C-101B-9397-08002B2CF9AE}" pid="118" name="FSC#COOELAK@1.1001:SettlementApprovedAt">
    <vt:lpwstr>19.05.2017</vt:lpwstr>
  </property>
  <property fmtid="{D5CDD505-2E9C-101B-9397-08002B2CF9AE}" pid="119" name="FSC#COOELAK@1.1001:BaseNumber">
    <vt:lpwstr>BP6012</vt:lpwstr>
  </property>
  <property fmtid="{D5CDD505-2E9C-101B-9397-08002B2CF9AE}" pid="120" name="FSC#COOELAK@1.1001:CurrentUserRolePos">
    <vt:lpwstr>Sachbearbeiter/in</vt:lpwstr>
  </property>
  <property fmtid="{D5CDD505-2E9C-101B-9397-08002B2CF9AE}" pid="121" name="FSC#COOELAK@1.1001:CurrentUserEmail">
    <vt:lpwstr>Hans-Juergen.Maisch@stmuk.bayern.de</vt:lpwstr>
  </property>
  <property fmtid="{D5CDD505-2E9C-101B-9397-08002B2CF9AE}" pid="122" name="FSC#ELAKGOV@1.1001:PersonalSubjGender">
    <vt:lpwstr/>
  </property>
  <property fmtid="{D5CDD505-2E9C-101B-9397-08002B2CF9AE}" pid="123" name="FSC#ELAKGOV@1.1001:PersonalSubjFirstName">
    <vt:lpwstr/>
  </property>
  <property fmtid="{D5CDD505-2E9C-101B-9397-08002B2CF9AE}" pid="124" name="FSC#ELAKGOV@1.1001:PersonalSubjSurName">
    <vt:lpwstr/>
  </property>
  <property fmtid="{D5CDD505-2E9C-101B-9397-08002B2CF9AE}" pid="125" name="FSC#ELAKGOV@1.1001:PersonalSubjSalutation">
    <vt:lpwstr/>
  </property>
  <property fmtid="{D5CDD505-2E9C-101B-9397-08002B2CF9AE}" pid="126" name="FSC#ELAKGOV@1.1001:PersonalSubjAddress">
    <vt:lpwstr/>
  </property>
  <property fmtid="{D5CDD505-2E9C-101B-9397-08002B2CF9AE}" pid="127" name="FSC#ATSTATECFG@1.1001:Office">
    <vt:lpwstr/>
  </property>
  <property fmtid="{D5CDD505-2E9C-101B-9397-08002B2CF9AE}" pid="128" name="FSC#ATSTATECFG@1.1001:Agent">
    <vt:lpwstr>Hans-Jürgen Maisch</vt:lpwstr>
  </property>
  <property fmtid="{D5CDD505-2E9C-101B-9397-08002B2CF9AE}" pid="129" name="FSC#ATSTATECFG@1.1001:AgentPhone">
    <vt:lpwstr>2684</vt:lpwstr>
  </property>
  <property fmtid="{D5CDD505-2E9C-101B-9397-08002B2CF9AE}" pid="130" name="FSC#ATSTATECFG@1.1001:DepartmentFax">
    <vt:lpwstr/>
  </property>
  <property fmtid="{D5CDD505-2E9C-101B-9397-08002B2CF9AE}" pid="131" name="FSC#ATSTATECFG@1.1001:DepartmentEmail">
    <vt:lpwstr>Martha.Mayer@stmbw.bayern.de</vt:lpwstr>
  </property>
  <property fmtid="{D5CDD505-2E9C-101B-9397-08002B2CF9AE}" pid="132" name="FSC#ATSTATECFG@1.1001:SubfileDate">
    <vt:lpwstr>15.05.2017</vt:lpwstr>
  </property>
  <property fmtid="{D5CDD505-2E9C-101B-9397-08002B2CF9AE}" pid="133" name="FSC#ATSTATECFG@1.1001:SubfileSubject">
    <vt:lpwstr>Leistungsbezüge gem. Art. 66 - 68 BayBesG im Haushaltsjahr 2017</vt:lpwstr>
  </property>
  <property fmtid="{D5CDD505-2E9C-101B-9397-08002B2CF9AE}" pid="134" name="FSC#ATSTATECFG@1.1001:DepartmentZipCode">
    <vt:lpwstr>80333</vt:lpwstr>
  </property>
  <property fmtid="{D5CDD505-2E9C-101B-9397-08002B2CF9AE}" pid="135" name="FSC#ATSTATECFG@1.1001:DepartmentCountry">
    <vt:lpwstr/>
  </property>
  <property fmtid="{D5CDD505-2E9C-101B-9397-08002B2CF9AE}" pid="136" name="FSC#ATSTATECFG@1.1001:DepartmentCity">
    <vt:lpwstr>München</vt:lpwstr>
  </property>
  <property fmtid="{D5CDD505-2E9C-101B-9397-08002B2CF9AE}" pid="137" name="FSC#ATSTATECFG@1.1001:DepartmentStreet">
    <vt:lpwstr>Salvatorstr. 2</vt:lpwstr>
  </property>
  <property fmtid="{D5CDD505-2E9C-101B-9397-08002B2CF9AE}" pid="138" name="FSC#ATSTATECFG@1.1001:DepartmentDVR">
    <vt:lpwstr/>
  </property>
  <property fmtid="{D5CDD505-2E9C-101B-9397-08002B2CF9AE}" pid="139" name="FSC#ATSTATECFG@1.1001:DepartmentUID">
    <vt:lpwstr/>
  </property>
  <property fmtid="{D5CDD505-2E9C-101B-9397-08002B2CF9AE}" pid="140" name="FSC#ATSTATECFG@1.1001:SubfileReference">
    <vt:lpwstr>IV.3-BP6012.8/1/1</vt:lpwstr>
  </property>
  <property fmtid="{D5CDD505-2E9C-101B-9397-08002B2CF9AE}" pid="141" name="FSC#ATSTATECFG@1.1001:Clause">
    <vt:lpwstr/>
  </property>
  <property fmtid="{D5CDD505-2E9C-101B-9397-08002B2CF9AE}" pid="142" name="FSC#ATSTATECFG@1.1001:ApprovedSignature">
    <vt:lpwstr/>
  </property>
  <property fmtid="{D5CDD505-2E9C-101B-9397-08002B2CF9AE}" pid="143" name="FSC#ATSTATECFG@1.1001:BankAccount">
    <vt:lpwstr/>
  </property>
  <property fmtid="{D5CDD505-2E9C-101B-9397-08002B2CF9AE}" pid="144" name="FSC#ATSTATECFG@1.1001:BankAccountOwner">
    <vt:lpwstr/>
  </property>
  <property fmtid="{D5CDD505-2E9C-101B-9397-08002B2CF9AE}" pid="145" name="FSC#ATSTATECFG@1.1001:BankInstitute">
    <vt:lpwstr/>
  </property>
  <property fmtid="{D5CDD505-2E9C-101B-9397-08002B2CF9AE}" pid="146" name="FSC#ATSTATECFG@1.1001:BankAccountID">
    <vt:lpwstr/>
  </property>
  <property fmtid="{D5CDD505-2E9C-101B-9397-08002B2CF9AE}" pid="147" name="FSC#ATSTATECFG@1.1001:BankAccountIBAN">
    <vt:lpwstr/>
  </property>
  <property fmtid="{D5CDD505-2E9C-101B-9397-08002B2CF9AE}" pid="148" name="FSC#ATSTATECFG@1.1001:BankAccountBIC">
    <vt:lpwstr/>
  </property>
  <property fmtid="{D5CDD505-2E9C-101B-9397-08002B2CF9AE}" pid="149" name="FSC#ATSTATECFG@1.1001:BankName">
    <vt:lpwstr/>
  </property>
  <property fmtid="{D5CDD505-2E9C-101B-9397-08002B2CF9AE}" pid="150" name="FSC#COOELAK@1.1001:ObjectAddressees">
    <vt:lpwstr>alle staatlichen Realschulen (OWA), Realschulen alle staatl. (OWA)_x000d_
Staatl. Gesamtschule Hollfeld, GES HOLLFELD, Oberes Tor 18 , 96142 Hollfeld_x000d_
Hauptpersonalrat, HPR StMBW, Widenmayerstr. 24 , 80538 München_x000d_
IV.3 (StMBW), IV.3_x000d_
IV.4 (StMBW), IV.4_x000d_
Petra </vt:lpwstr>
  </property>
  <property fmtid="{D5CDD505-2E9C-101B-9397-08002B2CF9AE}" pid="151" name="FSC#FSCGOVDE@1.1001:FileRefOUEmail">
    <vt:lpwstr/>
  </property>
  <property fmtid="{D5CDD505-2E9C-101B-9397-08002B2CF9AE}" pid="152" name="FSC#FSCGOVDE@1.1001:ProcedureReference">
    <vt:lpwstr>BP6012.8/1</vt:lpwstr>
  </property>
  <property fmtid="{D5CDD505-2E9C-101B-9397-08002B2CF9AE}" pid="153" name="FSC#FSCGOVDE@1.1001:FileSubject">
    <vt:lpwstr>Vollzug der Leistungsstufen und Prämien VO für Lehrer an Realschulen</vt:lpwstr>
  </property>
  <property fmtid="{D5CDD505-2E9C-101B-9397-08002B2CF9AE}" pid="154" name="FSC#FSCGOVDE@1.1001:ProcedureSubject">
    <vt:lpwstr/>
  </property>
  <property fmtid="{D5CDD505-2E9C-101B-9397-08002B2CF9AE}" pid="155" name="FSC#FSCGOVDE@1.1001:SignFinalVersionBy">
    <vt:lpwstr>Huber, Walter, StMUK</vt:lpwstr>
  </property>
  <property fmtid="{D5CDD505-2E9C-101B-9397-08002B2CF9AE}" pid="156" name="FSC#FSCGOVDE@1.1001:SignFinalVersionAt">
    <vt:lpwstr>19.05.2017</vt:lpwstr>
  </property>
  <property fmtid="{D5CDD505-2E9C-101B-9397-08002B2CF9AE}" pid="157" name="FSC#FSCGOVDE@1.1001:ProcedureRefBarCode">
    <vt:lpwstr>*BP6012.8/1*</vt:lpwstr>
  </property>
  <property fmtid="{D5CDD505-2E9C-101B-9397-08002B2CF9AE}" pid="158" name="FSC#FSCGOVDE@1.1001:FileAddSubj">
    <vt:lpwstr/>
  </property>
  <property fmtid="{D5CDD505-2E9C-101B-9397-08002B2CF9AE}" pid="159" name="FSC#FSCGOVDE@1.1001:DocumentSubj">
    <vt:lpwstr>0537 Berichtsformblatt</vt:lpwstr>
  </property>
  <property fmtid="{D5CDD505-2E9C-101B-9397-08002B2CF9AE}" pid="160" name="FSC#FSCGOVDE@1.1001:FileRel">
    <vt:lpwstr/>
  </property>
  <property fmtid="{D5CDD505-2E9C-101B-9397-08002B2CF9AE}" pid="161" name="FSC#COOSYSTEM@1.1:Container">
    <vt:lpwstr>COO.4001.106.7.703357</vt:lpwstr>
  </property>
  <property fmtid="{D5CDD505-2E9C-101B-9397-08002B2CF9AE}" pid="162" name="FSC#FSCFOLIO@1.1001:docpropproject">
    <vt:lpwstr/>
  </property>
</Properties>
</file>